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4D355F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 xml:space="preserve">ПРАВИТЕЛЬСТВО </w:t>
      </w:r>
      <w:r w:rsidR="005A5CE4" w:rsidRPr="00DD7AC6">
        <w:rPr>
          <w:b/>
          <w:sz w:val="36"/>
          <w:szCs w:val="36"/>
        </w:rPr>
        <w:t>РОСТОВСКОЙ ОБЛАСТИ</w:t>
      </w:r>
    </w:p>
    <w:p w:rsidR="005A5CE4" w:rsidRPr="000D157C" w:rsidRDefault="005A5CE4">
      <w:pPr>
        <w:pStyle w:val="Postan"/>
        <w:rPr>
          <w:sz w:val="26"/>
          <w:szCs w:val="26"/>
        </w:rPr>
      </w:pPr>
    </w:p>
    <w:p w:rsidR="005A5CE4" w:rsidRPr="001A0C17" w:rsidRDefault="005A5CE4" w:rsidP="001A0C1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D157C" w:rsidRDefault="005A5CE4" w:rsidP="001A0C17">
      <w:pPr>
        <w:jc w:val="center"/>
        <w:rPr>
          <w:b/>
          <w:spacing w:val="38"/>
          <w:sz w:val="26"/>
          <w:szCs w:val="26"/>
        </w:rPr>
      </w:pPr>
    </w:p>
    <w:p w:rsidR="005A5CE4" w:rsidRDefault="00C327FC" w:rsidP="00C327F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590F6C">
        <w:rPr>
          <w:sz w:val="28"/>
          <w:szCs w:val="28"/>
        </w:rPr>
        <w:t>26.09.2013</w:t>
      </w:r>
      <w:r>
        <w:rPr>
          <w:sz w:val="28"/>
          <w:szCs w:val="28"/>
        </w:rPr>
        <w:t xml:space="preserve"> </w:t>
      </w:r>
      <w:r w:rsidR="005A5CE4" w:rsidRPr="00C327FC">
        <w:rPr>
          <w:sz w:val="28"/>
          <w:szCs w:val="28"/>
        </w:rPr>
        <w:sym w:font="Times New Roman" w:char="2116"/>
      </w:r>
      <w:r w:rsidR="005A5CE4" w:rsidRPr="00C327FC">
        <w:rPr>
          <w:sz w:val="28"/>
          <w:szCs w:val="28"/>
        </w:rPr>
        <w:t xml:space="preserve"> </w:t>
      </w:r>
      <w:r w:rsidR="00590F6C">
        <w:rPr>
          <w:sz w:val="28"/>
          <w:szCs w:val="28"/>
        </w:rPr>
        <w:t>610</w:t>
      </w:r>
    </w:p>
    <w:p w:rsidR="00C327FC" w:rsidRPr="000D157C" w:rsidRDefault="00C327FC" w:rsidP="00C327FC">
      <w:pPr>
        <w:jc w:val="center"/>
        <w:rPr>
          <w:sz w:val="26"/>
          <w:szCs w:val="26"/>
        </w:rPr>
      </w:pPr>
    </w:p>
    <w:p w:rsidR="005A5CE4" w:rsidRDefault="00C327FC" w:rsidP="00C327F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0B708B" w:rsidRDefault="000B708B" w:rsidP="00C327FC">
      <w:pPr>
        <w:jc w:val="center"/>
        <w:rPr>
          <w:sz w:val="28"/>
          <w:szCs w:val="28"/>
        </w:rPr>
      </w:pPr>
    </w:p>
    <w:p w:rsidR="000B708B" w:rsidRDefault="000B708B" w:rsidP="00C327FC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В редакции постановления Правительства Ростовской области </w:t>
      </w:r>
    </w:p>
    <w:p w:rsidR="009C6BB5" w:rsidRPr="002A285E" w:rsidRDefault="000B708B" w:rsidP="000B708B">
      <w:pPr>
        <w:jc w:val="center"/>
        <w:rPr>
          <w:sz w:val="28"/>
          <w:szCs w:val="28"/>
        </w:rPr>
      </w:pPr>
      <w:r>
        <w:rPr>
          <w:color w:val="00B050"/>
          <w:sz w:val="28"/>
          <w:szCs w:val="28"/>
        </w:rPr>
        <w:t>о</w:t>
      </w:r>
      <w:r w:rsidRPr="00323F9E">
        <w:rPr>
          <w:color w:val="00B050"/>
          <w:sz w:val="28"/>
          <w:szCs w:val="28"/>
        </w:rPr>
        <w:t>т 21.01.2015 № 33</w:t>
      </w:r>
    </w:p>
    <w:p w:rsidR="00374483" w:rsidRPr="002A285E" w:rsidRDefault="00374483" w:rsidP="002A285E">
      <w:pPr>
        <w:jc w:val="center"/>
        <w:rPr>
          <w:b/>
          <w:sz w:val="28"/>
          <w:szCs w:val="28"/>
        </w:rPr>
      </w:pPr>
    </w:p>
    <w:p w:rsidR="008B1BB1" w:rsidRDefault="00BD3F87" w:rsidP="001D5D8A">
      <w:pPr>
        <w:spacing w:line="281" w:lineRule="auto"/>
        <w:ind w:left="567" w:right="567"/>
        <w:jc w:val="center"/>
        <w:rPr>
          <w:b/>
          <w:sz w:val="28"/>
          <w:szCs w:val="28"/>
        </w:rPr>
      </w:pPr>
      <w:r w:rsidRPr="002A285E">
        <w:rPr>
          <w:b/>
          <w:sz w:val="28"/>
          <w:szCs w:val="28"/>
        </w:rPr>
        <w:t>О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проверке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достоверности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и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полноты</w:t>
      </w:r>
    </w:p>
    <w:p w:rsidR="008B1BB1" w:rsidRDefault="00BD3F87" w:rsidP="001D5D8A">
      <w:pPr>
        <w:spacing w:line="281" w:lineRule="auto"/>
        <w:ind w:left="567" w:right="567"/>
        <w:jc w:val="center"/>
        <w:rPr>
          <w:b/>
          <w:sz w:val="28"/>
          <w:szCs w:val="28"/>
        </w:rPr>
      </w:pPr>
      <w:r w:rsidRPr="002A285E">
        <w:rPr>
          <w:b/>
          <w:sz w:val="28"/>
          <w:szCs w:val="28"/>
        </w:rPr>
        <w:t>сведений,</w:t>
      </w:r>
      <w:r w:rsidR="008B1BB1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представляемых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гражданами,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претендующими</w:t>
      </w:r>
    </w:p>
    <w:p w:rsidR="008B1BB1" w:rsidRDefault="00BD3F87" w:rsidP="001D5D8A">
      <w:pPr>
        <w:spacing w:line="281" w:lineRule="auto"/>
        <w:ind w:left="567" w:right="567"/>
        <w:jc w:val="center"/>
        <w:rPr>
          <w:b/>
          <w:sz w:val="28"/>
          <w:szCs w:val="28"/>
        </w:rPr>
      </w:pPr>
      <w:r w:rsidRPr="002A285E">
        <w:rPr>
          <w:b/>
          <w:sz w:val="28"/>
          <w:szCs w:val="28"/>
        </w:rPr>
        <w:t>на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замещение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отдельных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государственных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должностей</w:t>
      </w:r>
    </w:p>
    <w:p w:rsidR="00BD3F87" w:rsidRPr="002A285E" w:rsidRDefault="00BD3F87" w:rsidP="001D5D8A">
      <w:pPr>
        <w:spacing w:line="281" w:lineRule="auto"/>
        <w:ind w:left="567" w:right="567"/>
        <w:jc w:val="center"/>
        <w:rPr>
          <w:b/>
          <w:sz w:val="28"/>
          <w:szCs w:val="28"/>
        </w:rPr>
      </w:pPr>
      <w:r w:rsidRPr="002A285E">
        <w:rPr>
          <w:b/>
          <w:sz w:val="28"/>
          <w:szCs w:val="28"/>
        </w:rPr>
        <w:t>Ростовской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области,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должностей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государственной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гражданской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службы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Ростовской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области,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и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лицами,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замещающими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указанные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должности,</w:t>
      </w:r>
      <w:r w:rsidR="008B1BB1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и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соблюдения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лицами,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замещающими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указанные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должности,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требований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к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должностному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(служебному)</w:t>
      </w:r>
      <w:r w:rsidR="002A285E" w:rsidRPr="002A285E">
        <w:rPr>
          <w:b/>
          <w:sz w:val="28"/>
          <w:szCs w:val="28"/>
        </w:rPr>
        <w:t xml:space="preserve"> </w:t>
      </w:r>
      <w:r w:rsidRPr="002A285E">
        <w:rPr>
          <w:b/>
          <w:sz w:val="28"/>
          <w:szCs w:val="28"/>
        </w:rPr>
        <w:t>поведению</w:t>
      </w:r>
    </w:p>
    <w:p w:rsidR="00374483" w:rsidRPr="002A285E" w:rsidRDefault="00374483" w:rsidP="001D5D8A">
      <w:pPr>
        <w:spacing w:line="281" w:lineRule="auto"/>
        <w:ind w:firstLine="601"/>
        <w:jc w:val="both"/>
        <w:rPr>
          <w:sz w:val="28"/>
          <w:szCs w:val="28"/>
        </w:rPr>
      </w:pPr>
    </w:p>
    <w:p w:rsidR="00BD3F87" w:rsidRPr="002A285E" w:rsidRDefault="00BD3F87" w:rsidP="001D5D8A">
      <w:pPr>
        <w:spacing w:line="281" w:lineRule="auto"/>
        <w:ind w:firstLine="709"/>
        <w:jc w:val="both"/>
        <w:rPr>
          <w:b/>
          <w:sz w:val="28"/>
          <w:szCs w:val="28"/>
        </w:rPr>
      </w:pPr>
      <w:r w:rsidRPr="002A285E">
        <w:rPr>
          <w:sz w:val="28"/>
          <w:szCs w:val="28"/>
        </w:rPr>
        <w:t>В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соответствии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с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Федеральным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законом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от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25.12.2008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№</w:t>
      </w:r>
      <w:r w:rsidR="00140A78">
        <w:rPr>
          <w:sz w:val="28"/>
          <w:szCs w:val="28"/>
        </w:rPr>
        <w:t> </w:t>
      </w:r>
      <w:r w:rsidRPr="002A285E">
        <w:rPr>
          <w:sz w:val="28"/>
          <w:szCs w:val="28"/>
        </w:rPr>
        <w:t>273-ФЗ</w:t>
      </w:r>
      <w:r w:rsidR="00140A78">
        <w:rPr>
          <w:sz w:val="28"/>
          <w:szCs w:val="28"/>
        </w:rPr>
        <w:br/>
      </w:r>
      <w:r w:rsidRPr="002A285E">
        <w:rPr>
          <w:sz w:val="28"/>
          <w:szCs w:val="28"/>
        </w:rPr>
        <w:t>«О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противодействии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коррупции»,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Областным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законом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от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12.05.2009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№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218-ЗС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«О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противодействии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коррупции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в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Ростовской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области»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Правительство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Ростовской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области</w:t>
      </w:r>
      <w:r w:rsidR="002A285E" w:rsidRPr="002A285E">
        <w:rPr>
          <w:sz w:val="28"/>
          <w:szCs w:val="28"/>
        </w:rPr>
        <w:t xml:space="preserve"> </w:t>
      </w:r>
      <w:r w:rsidRPr="006F175F">
        <w:rPr>
          <w:b/>
          <w:spacing w:val="70"/>
          <w:sz w:val="28"/>
          <w:szCs w:val="28"/>
        </w:rPr>
        <w:t>постановляе</w:t>
      </w:r>
      <w:r w:rsidRPr="002A285E">
        <w:rPr>
          <w:b/>
          <w:sz w:val="28"/>
          <w:szCs w:val="28"/>
        </w:rPr>
        <w:t>т:</w:t>
      </w:r>
    </w:p>
    <w:p w:rsidR="00374483" w:rsidRPr="002A285E" w:rsidRDefault="00374483" w:rsidP="001D5D8A">
      <w:pPr>
        <w:autoSpaceDE w:val="0"/>
        <w:autoSpaceDN w:val="0"/>
        <w:adjustRightInd w:val="0"/>
        <w:spacing w:line="281" w:lineRule="auto"/>
        <w:ind w:firstLine="709"/>
        <w:jc w:val="both"/>
        <w:rPr>
          <w:sz w:val="28"/>
          <w:szCs w:val="28"/>
        </w:rPr>
      </w:pPr>
    </w:p>
    <w:p w:rsidR="00BD3F87" w:rsidRPr="002A285E" w:rsidRDefault="00BD3F87" w:rsidP="001D5D8A">
      <w:pPr>
        <w:autoSpaceDE w:val="0"/>
        <w:autoSpaceDN w:val="0"/>
        <w:adjustRightInd w:val="0"/>
        <w:spacing w:line="281" w:lineRule="auto"/>
        <w:ind w:firstLine="709"/>
        <w:jc w:val="both"/>
        <w:rPr>
          <w:sz w:val="28"/>
          <w:szCs w:val="28"/>
        </w:rPr>
      </w:pPr>
      <w:r w:rsidRPr="002A285E">
        <w:rPr>
          <w:sz w:val="28"/>
          <w:szCs w:val="28"/>
        </w:rPr>
        <w:t>1.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Утвердить:</w:t>
      </w:r>
    </w:p>
    <w:p w:rsidR="00BD3F87" w:rsidRPr="002A285E" w:rsidRDefault="00BD3F87" w:rsidP="001D5D8A">
      <w:pPr>
        <w:autoSpaceDE w:val="0"/>
        <w:autoSpaceDN w:val="0"/>
        <w:adjustRightInd w:val="0"/>
        <w:spacing w:line="281" w:lineRule="auto"/>
        <w:ind w:firstLine="709"/>
        <w:jc w:val="both"/>
        <w:rPr>
          <w:sz w:val="28"/>
          <w:szCs w:val="28"/>
        </w:rPr>
      </w:pPr>
      <w:r w:rsidRPr="002A285E">
        <w:rPr>
          <w:sz w:val="28"/>
          <w:szCs w:val="28"/>
        </w:rPr>
        <w:t>1.1.</w:t>
      </w:r>
      <w:r w:rsidR="00140A78">
        <w:rPr>
          <w:sz w:val="28"/>
          <w:szCs w:val="28"/>
        </w:rPr>
        <w:t> </w:t>
      </w:r>
      <w:r w:rsidRPr="002A285E">
        <w:rPr>
          <w:sz w:val="28"/>
          <w:szCs w:val="28"/>
        </w:rPr>
        <w:t>Порядок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проверки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достоверности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полноты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сведений,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представляемых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гражданами,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претендующими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на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замещение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отдельных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государственных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должностей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Ростовской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области,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лицами,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замещающими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указанные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должности,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соблюдения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лицами,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замещающими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указанные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должности,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требований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к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должностному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поведению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согласно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приложению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№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1.</w:t>
      </w:r>
    </w:p>
    <w:p w:rsidR="00BD3F87" w:rsidRPr="002A285E" w:rsidRDefault="00BD3F87" w:rsidP="001D5D8A">
      <w:pPr>
        <w:autoSpaceDE w:val="0"/>
        <w:autoSpaceDN w:val="0"/>
        <w:adjustRightInd w:val="0"/>
        <w:spacing w:line="281" w:lineRule="auto"/>
        <w:ind w:firstLine="709"/>
        <w:jc w:val="both"/>
        <w:rPr>
          <w:sz w:val="28"/>
          <w:szCs w:val="28"/>
        </w:rPr>
      </w:pPr>
      <w:r w:rsidRPr="002A285E">
        <w:rPr>
          <w:sz w:val="28"/>
          <w:szCs w:val="28"/>
        </w:rPr>
        <w:t>1.2.</w:t>
      </w:r>
      <w:r w:rsidR="00140A78">
        <w:rPr>
          <w:sz w:val="28"/>
          <w:szCs w:val="28"/>
        </w:rPr>
        <w:t> </w:t>
      </w:r>
      <w:r w:rsidRPr="002A285E">
        <w:rPr>
          <w:sz w:val="28"/>
          <w:szCs w:val="28"/>
        </w:rPr>
        <w:t>Порядок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проверки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достоверности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полноты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сведений,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представляемых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гражданами,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претендующими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на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замещение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должностей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государственной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гражданской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службы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Ростовской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области,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лицами,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замещающими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указанные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должности,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соблюдения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лицами,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замещающими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указанные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должности,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требований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к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служебному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поведению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согласно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приложению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№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2.</w:t>
      </w:r>
    </w:p>
    <w:p w:rsidR="00BD3F87" w:rsidRPr="002A285E" w:rsidRDefault="00BD3F87" w:rsidP="001D5D8A">
      <w:pPr>
        <w:autoSpaceDE w:val="0"/>
        <w:autoSpaceDN w:val="0"/>
        <w:adjustRightInd w:val="0"/>
        <w:spacing w:line="281" w:lineRule="auto"/>
        <w:ind w:firstLine="709"/>
        <w:jc w:val="both"/>
        <w:rPr>
          <w:sz w:val="28"/>
          <w:szCs w:val="28"/>
        </w:rPr>
      </w:pPr>
      <w:r w:rsidRPr="002A285E">
        <w:rPr>
          <w:sz w:val="28"/>
          <w:szCs w:val="28"/>
        </w:rPr>
        <w:t>2.</w:t>
      </w:r>
      <w:r w:rsidR="00140A78">
        <w:rPr>
          <w:sz w:val="28"/>
          <w:szCs w:val="28"/>
        </w:rPr>
        <w:t> </w:t>
      </w:r>
      <w:r w:rsidRPr="002A285E">
        <w:rPr>
          <w:sz w:val="28"/>
          <w:szCs w:val="28"/>
        </w:rPr>
        <w:t>Признать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утратившим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силу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постановление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Правительства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Ростовской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области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от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30.08.2012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№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805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«О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проверке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достоверности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полноты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сведений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о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lastRenderedPageBreak/>
        <w:t>доходах,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об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имуществе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обязательствах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имущественного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характера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соблюдения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требований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к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служебному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поведению».</w:t>
      </w:r>
    </w:p>
    <w:p w:rsidR="00BD3F87" w:rsidRPr="002A285E" w:rsidRDefault="00BD3F87" w:rsidP="001D5D8A">
      <w:pPr>
        <w:autoSpaceDE w:val="0"/>
        <w:autoSpaceDN w:val="0"/>
        <w:adjustRightInd w:val="0"/>
        <w:spacing w:line="281" w:lineRule="auto"/>
        <w:ind w:firstLine="709"/>
        <w:jc w:val="both"/>
        <w:rPr>
          <w:sz w:val="28"/>
          <w:szCs w:val="28"/>
        </w:rPr>
      </w:pPr>
      <w:r w:rsidRPr="002A285E">
        <w:rPr>
          <w:sz w:val="28"/>
          <w:szCs w:val="28"/>
        </w:rPr>
        <w:t>3.</w:t>
      </w:r>
      <w:r w:rsidR="00140A78">
        <w:rPr>
          <w:sz w:val="28"/>
          <w:szCs w:val="28"/>
        </w:rPr>
        <w:t> </w:t>
      </w:r>
      <w:r w:rsidRPr="002A285E">
        <w:rPr>
          <w:sz w:val="28"/>
          <w:szCs w:val="28"/>
        </w:rPr>
        <w:t>Постановление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вступает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в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силу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со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дня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его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официального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опубликования.</w:t>
      </w:r>
    </w:p>
    <w:p w:rsidR="00BD3F87" w:rsidRPr="002A285E" w:rsidRDefault="00BD3F87" w:rsidP="001D5D8A">
      <w:pPr>
        <w:autoSpaceDE w:val="0"/>
        <w:autoSpaceDN w:val="0"/>
        <w:adjustRightInd w:val="0"/>
        <w:spacing w:line="281" w:lineRule="auto"/>
        <w:ind w:firstLine="709"/>
        <w:jc w:val="both"/>
        <w:rPr>
          <w:sz w:val="28"/>
          <w:szCs w:val="28"/>
        </w:rPr>
      </w:pPr>
      <w:r w:rsidRPr="002A285E">
        <w:rPr>
          <w:sz w:val="28"/>
          <w:szCs w:val="28"/>
        </w:rPr>
        <w:t>4.</w:t>
      </w:r>
      <w:r w:rsidR="00140A78">
        <w:rPr>
          <w:sz w:val="28"/>
          <w:szCs w:val="28"/>
        </w:rPr>
        <w:t> </w:t>
      </w:r>
      <w:r w:rsidRPr="002A285E">
        <w:rPr>
          <w:sz w:val="28"/>
          <w:szCs w:val="28"/>
        </w:rPr>
        <w:t>Контроль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за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выполнением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постановления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возложить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на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заместителя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Губернатора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Ростовской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области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Гончарова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В.Г.</w:t>
      </w:r>
    </w:p>
    <w:p w:rsidR="00374483" w:rsidRPr="002A285E" w:rsidRDefault="00374483" w:rsidP="001D5D8A">
      <w:pPr>
        <w:pStyle w:val="ConsPlusNormal"/>
        <w:spacing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483" w:rsidRPr="002A285E" w:rsidRDefault="00374483" w:rsidP="001D5D8A">
      <w:pPr>
        <w:pStyle w:val="ConsPlusNormal"/>
        <w:spacing w:line="281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4483" w:rsidRPr="002A285E" w:rsidRDefault="00374483" w:rsidP="001D5D8A">
      <w:pPr>
        <w:pStyle w:val="ConsPlusNormal"/>
        <w:spacing w:line="281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0F6C" w:rsidRDefault="00590F6C" w:rsidP="001D5A8B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590F6C" w:rsidRDefault="00590F6C" w:rsidP="001D5A8B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>В.Ю. Голубев</w:t>
      </w:r>
    </w:p>
    <w:p w:rsidR="00590F6C" w:rsidRDefault="00590F6C" w:rsidP="001D5A8B">
      <w:pPr>
        <w:rPr>
          <w:sz w:val="28"/>
        </w:rPr>
      </w:pPr>
    </w:p>
    <w:p w:rsidR="00374483" w:rsidRPr="002A285E" w:rsidRDefault="00374483" w:rsidP="001D5D8A">
      <w:pPr>
        <w:pStyle w:val="ConsPlusNormal"/>
        <w:tabs>
          <w:tab w:val="left" w:pos="3780"/>
          <w:tab w:val="left" w:pos="7020"/>
        </w:tabs>
        <w:spacing w:line="281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74483" w:rsidRPr="002A285E" w:rsidRDefault="00374483" w:rsidP="001D5D8A">
      <w:pPr>
        <w:pStyle w:val="ConsPlusNormal"/>
        <w:tabs>
          <w:tab w:val="left" w:pos="3780"/>
          <w:tab w:val="left" w:pos="7020"/>
        </w:tabs>
        <w:spacing w:line="281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74483" w:rsidRPr="002A285E" w:rsidRDefault="00374483" w:rsidP="001D5D8A">
      <w:pPr>
        <w:pStyle w:val="ConsPlusNormal"/>
        <w:tabs>
          <w:tab w:val="left" w:pos="3780"/>
          <w:tab w:val="left" w:pos="7020"/>
        </w:tabs>
        <w:spacing w:line="281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40A78" w:rsidRDefault="00BD3F87" w:rsidP="001D5D8A">
      <w:pPr>
        <w:pStyle w:val="ConsPlusNormal"/>
        <w:tabs>
          <w:tab w:val="left" w:pos="3780"/>
          <w:tab w:val="left" w:pos="7020"/>
        </w:tabs>
        <w:spacing w:line="281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A285E">
        <w:rPr>
          <w:rFonts w:ascii="Times New Roman" w:hAnsi="Times New Roman" w:cs="Times New Roman"/>
          <w:sz w:val="28"/>
          <w:szCs w:val="28"/>
        </w:rPr>
        <w:t>Постановление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вносит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78" w:rsidRDefault="00BD3F87" w:rsidP="001D5D8A">
      <w:pPr>
        <w:pStyle w:val="ConsPlusNormal"/>
        <w:tabs>
          <w:tab w:val="left" w:pos="3780"/>
          <w:tab w:val="left" w:pos="7020"/>
        </w:tabs>
        <w:spacing w:line="281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A285E">
        <w:rPr>
          <w:rFonts w:ascii="Times New Roman" w:hAnsi="Times New Roman" w:cs="Times New Roman"/>
          <w:sz w:val="28"/>
          <w:szCs w:val="28"/>
        </w:rPr>
        <w:t>заместитель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Губернатора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78" w:rsidRDefault="00BD3F87" w:rsidP="001D5D8A">
      <w:pPr>
        <w:pStyle w:val="ConsPlusNormal"/>
        <w:tabs>
          <w:tab w:val="left" w:pos="3780"/>
          <w:tab w:val="left" w:pos="7020"/>
        </w:tabs>
        <w:spacing w:line="281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A285E">
        <w:rPr>
          <w:rFonts w:ascii="Times New Roman" w:hAnsi="Times New Roman" w:cs="Times New Roman"/>
          <w:sz w:val="28"/>
          <w:szCs w:val="28"/>
        </w:rPr>
        <w:t>Ростовской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области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–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78" w:rsidRDefault="00BD3F87" w:rsidP="001D5D8A">
      <w:pPr>
        <w:pStyle w:val="ConsPlusNormal"/>
        <w:tabs>
          <w:tab w:val="left" w:pos="3780"/>
          <w:tab w:val="left" w:pos="7020"/>
        </w:tabs>
        <w:spacing w:line="281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A285E">
        <w:rPr>
          <w:rFonts w:ascii="Times New Roman" w:hAnsi="Times New Roman" w:cs="Times New Roman"/>
          <w:sz w:val="28"/>
          <w:szCs w:val="28"/>
        </w:rPr>
        <w:t>руководитель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аппарата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78" w:rsidRDefault="00BD3F87" w:rsidP="001D5D8A">
      <w:pPr>
        <w:pStyle w:val="ConsPlusNormal"/>
        <w:tabs>
          <w:tab w:val="left" w:pos="3780"/>
          <w:tab w:val="left" w:pos="7020"/>
        </w:tabs>
        <w:spacing w:line="281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A285E">
        <w:rPr>
          <w:rFonts w:ascii="Times New Roman" w:hAnsi="Times New Roman" w:cs="Times New Roman"/>
          <w:sz w:val="28"/>
          <w:szCs w:val="28"/>
        </w:rPr>
        <w:t>Правительства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Ростовской</w:t>
      </w:r>
    </w:p>
    <w:p w:rsidR="00BD3F87" w:rsidRPr="002A285E" w:rsidRDefault="00BD3F87" w:rsidP="001D5D8A">
      <w:pPr>
        <w:pStyle w:val="ConsPlusNormal"/>
        <w:tabs>
          <w:tab w:val="left" w:pos="3780"/>
          <w:tab w:val="left" w:pos="7020"/>
        </w:tabs>
        <w:spacing w:line="281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A285E">
        <w:rPr>
          <w:rFonts w:ascii="Times New Roman" w:hAnsi="Times New Roman" w:cs="Times New Roman"/>
          <w:sz w:val="28"/>
          <w:szCs w:val="28"/>
        </w:rPr>
        <w:t>области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Артемов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В.В.</w:t>
      </w:r>
    </w:p>
    <w:p w:rsidR="00140A78" w:rsidRDefault="00BD3F87" w:rsidP="00A84E5F">
      <w:pPr>
        <w:pStyle w:val="ConsPlusNormal"/>
        <w:pageBreakBefore/>
        <w:tabs>
          <w:tab w:val="left" w:pos="4060"/>
          <w:tab w:val="left" w:pos="7020"/>
        </w:tabs>
        <w:spacing w:line="252" w:lineRule="auto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28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№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1</w:t>
      </w:r>
    </w:p>
    <w:p w:rsidR="00BD3F87" w:rsidRPr="002A285E" w:rsidRDefault="00BD3F87" w:rsidP="00A84E5F">
      <w:pPr>
        <w:pStyle w:val="ConsPlusNormal"/>
        <w:tabs>
          <w:tab w:val="left" w:pos="4060"/>
          <w:tab w:val="left" w:pos="7020"/>
        </w:tabs>
        <w:spacing w:line="252" w:lineRule="auto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285E">
        <w:rPr>
          <w:rFonts w:ascii="Times New Roman" w:hAnsi="Times New Roman" w:cs="Times New Roman"/>
          <w:sz w:val="28"/>
          <w:szCs w:val="28"/>
        </w:rPr>
        <w:t>к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постановлению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Правительства</w:t>
      </w:r>
      <w:r w:rsidR="00140A78">
        <w:rPr>
          <w:rFonts w:ascii="Times New Roman" w:hAnsi="Times New Roman" w:cs="Times New Roman"/>
          <w:sz w:val="28"/>
          <w:szCs w:val="28"/>
        </w:rPr>
        <w:br/>
      </w:r>
      <w:r w:rsidRPr="002A285E">
        <w:rPr>
          <w:rFonts w:ascii="Times New Roman" w:hAnsi="Times New Roman" w:cs="Times New Roman"/>
          <w:sz w:val="28"/>
          <w:szCs w:val="28"/>
        </w:rPr>
        <w:t>Ростовской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области</w:t>
      </w:r>
    </w:p>
    <w:p w:rsidR="00140A78" w:rsidRPr="000F3274" w:rsidRDefault="00590F6C" w:rsidP="00A84E5F">
      <w:pPr>
        <w:spacing w:line="252" w:lineRule="auto"/>
        <w:ind w:left="6237"/>
        <w:jc w:val="center"/>
        <w:rPr>
          <w:sz w:val="28"/>
        </w:rPr>
      </w:pPr>
      <w:r>
        <w:rPr>
          <w:sz w:val="28"/>
        </w:rPr>
        <w:t>от 26.09.2013 № 610</w:t>
      </w:r>
    </w:p>
    <w:p w:rsidR="00374483" w:rsidRDefault="00374483" w:rsidP="00A84E5F">
      <w:pPr>
        <w:autoSpaceDE w:val="0"/>
        <w:autoSpaceDN w:val="0"/>
        <w:adjustRightInd w:val="0"/>
        <w:spacing w:line="252" w:lineRule="auto"/>
        <w:jc w:val="center"/>
        <w:rPr>
          <w:bCs/>
          <w:sz w:val="28"/>
          <w:szCs w:val="28"/>
          <w:lang w:eastAsia="en-US"/>
        </w:rPr>
      </w:pPr>
    </w:p>
    <w:p w:rsidR="00374483" w:rsidRPr="002A285E" w:rsidRDefault="00374483" w:rsidP="00A84E5F">
      <w:pPr>
        <w:autoSpaceDE w:val="0"/>
        <w:autoSpaceDN w:val="0"/>
        <w:adjustRightInd w:val="0"/>
        <w:spacing w:line="252" w:lineRule="auto"/>
        <w:jc w:val="center"/>
        <w:rPr>
          <w:bCs/>
          <w:sz w:val="28"/>
          <w:szCs w:val="28"/>
          <w:lang w:eastAsia="en-US"/>
        </w:rPr>
      </w:pPr>
    </w:p>
    <w:p w:rsidR="00BD3F87" w:rsidRPr="002A285E" w:rsidRDefault="00BD3F87" w:rsidP="00A84E5F">
      <w:pPr>
        <w:autoSpaceDE w:val="0"/>
        <w:autoSpaceDN w:val="0"/>
        <w:adjustRightInd w:val="0"/>
        <w:spacing w:line="252" w:lineRule="auto"/>
        <w:jc w:val="center"/>
        <w:rPr>
          <w:bCs/>
          <w:sz w:val="28"/>
          <w:szCs w:val="28"/>
          <w:lang w:eastAsia="en-US"/>
        </w:rPr>
      </w:pPr>
      <w:r w:rsidRPr="002A285E">
        <w:rPr>
          <w:bCs/>
          <w:sz w:val="28"/>
          <w:szCs w:val="28"/>
          <w:lang w:eastAsia="en-US"/>
        </w:rPr>
        <w:t>ПОРЯДОК</w:t>
      </w:r>
    </w:p>
    <w:p w:rsidR="00140A78" w:rsidRDefault="00BD3F87" w:rsidP="00A84E5F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2A285E">
        <w:rPr>
          <w:sz w:val="28"/>
          <w:szCs w:val="28"/>
        </w:rPr>
        <w:t>проверки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достоверности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полноты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сведений,</w:t>
      </w:r>
      <w:r w:rsidR="002A285E" w:rsidRPr="002A285E">
        <w:rPr>
          <w:sz w:val="28"/>
          <w:szCs w:val="28"/>
        </w:rPr>
        <w:t xml:space="preserve"> </w:t>
      </w:r>
    </w:p>
    <w:p w:rsidR="00140A78" w:rsidRDefault="00BD3F87" w:rsidP="00A84E5F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2A285E">
        <w:rPr>
          <w:sz w:val="28"/>
          <w:szCs w:val="28"/>
        </w:rPr>
        <w:t>представляемых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гражданами,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претендующими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на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замещение</w:t>
      </w:r>
      <w:r w:rsidR="002A285E" w:rsidRPr="002A285E">
        <w:rPr>
          <w:sz w:val="28"/>
          <w:szCs w:val="28"/>
        </w:rPr>
        <w:t xml:space="preserve"> </w:t>
      </w:r>
    </w:p>
    <w:p w:rsidR="00140A78" w:rsidRDefault="00BD3F87" w:rsidP="00A84E5F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2A285E">
        <w:rPr>
          <w:sz w:val="28"/>
          <w:szCs w:val="28"/>
        </w:rPr>
        <w:t>отдельных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государственных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должностей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Ростовской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области,</w:t>
      </w:r>
      <w:r w:rsidR="002A285E" w:rsidRPr="002A285E">
        <w:rPr>
          <w:sz w:val="28"/>
          <w:szCs w:val="28"/>
        </w:rPr>
        <w:t xml:space="preserve"> </w:t>
      </w:r>
    </w:p>
    <w:p w:rsidR="00BD3F87" w:rsidRPr="002A285E" w:rsidRDefault="00BD3F87" w:rsidP="00A84E5F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2A285E">
        <w:rPr>
          <w:sz w:val="28"/>
          <w:szCs w:val="28"/>
        </w:rPr>
        <w:t>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лицами,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замещающими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указанные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должности,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соблюдения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лицами,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замещающими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указанные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должности,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требований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к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должностному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поведению</w:t>
      </w:r>
    </w:p>
    <w:p w:rsidR="00374483" w:rsidRPr="002A285E" w:rsidRDefault="00374483" w:rsidP="00A84E5F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  <w:lang w:eastAsia="en-US"/>
        </w:rPr>
      </w:pPr>
    </w:p>
    <w:p w:rsidR="00BD3F87" w:rsidRPr="002A285E" w:rsidRDefault="00BD3F87" w:rsidP="00A84E5F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Настоящий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Порядок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определяет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правила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осуществления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проверки:</w:t>
      </w:r>
    </w:p>
    <w:p w:rsidR="000B708B" w:rsidRPr="00EA17B2" w:rsidRDefault="00BD3F87" w:rsidP="000B708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4"/>
        </w:rPr>
      </w:pPr>
      <w:r w:rsidRPr="002A285E">
        <w:rPr>
          <w:sz w:val="28"/>
          <w:szCs w:val="28"/>
          <w:lang w:eastAsia="en-US"/>
        </w:rPr>
        <w:t>1.1.</w:t>
      </w:r>
      <w:r w:rsidR="008B1BB1">
        <w:rPr>
          <w:sz w:val="28"/>
          <w:szCs w:val="28"/>
          <w:lang w:eastAsia="en-US"/>
        </w:rPr>
        <w:t> </w:t>
      </w:r>
      <w:r w:rsidR="000B708B" w:rsidRPr="00EA17B2">
        <w:rPr>
          <w:spacing w:val="-2"/>
          <w:sz w:val="28"/>
          <w:szCs w:val="24"/>
        </w:rPr>
        <w:t>Достоверности и полноты сведений о доходах, об имуществе и обязательствах имущественного характера, представленных в соответствии с</w:t>
      </w:r>
      <w:r w:rsidR="000B708B">
        <w:rPr>
          <w:spacing w:val="-2"/>
          <w:sz w:val="28"/>
          <w:szCs w:val="24"/>
        </w:rPr>
        <w:t> </w:t>
      </w:r>
      <w:r w:rsidR="000B708B" w:rsidRPr="00EA17B2">
        <w:rPr>
          <w:spacing w:val="-2"/>
          <w:sz w:val="28"/>
          <w:szCs w:val="24"/>
        </w:rPr>
        <w:t xml:space="preserve">постановлением Правительства Ростовской области от 27.06.2013 № 419 </w:t>
      </w:r>
      <w:r w:rsidR="000B708B" w:rsidRPr="00EA17B2">
        <w:rPr>
          <w:spacing w:val="-2"/>
          <w:sz w:val="28"/>
          <w:szCs w:val="24"/>
        </w:rPr>
        <w:br/>
        <w:t>«О представлении сведений о доходах, об имуществе и обязательствах имущественного характера»:</w:t>
      </w:r>
    </w:p>
    <w:p w:rsidR="000B708B" w:rsidRPr="00EA17B2" w:rsidRDefault="000B708B" w:rsidP="000B708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4"/>
        </w:rPr>
      </w:pPr>
      <w:r w:rsidRPr="00EA17B2">
        <w:rPr>
          <w:spacing w:val="-2"/>
          <w:sz w:val="28"/>
          <w:szCs w:val="24"/>
        </w:rPr>
        <w:t>гражданами, претендующими на замещение государственных должностей Ростовской области, указанных в пункте 2 части 7 статьи 13</w:t>
      </w:r>
      <w:r w:rsidRPr="00EA17B2">
        <w:rPr>
          <w:spacing w:val="-2"/>
          <w:sz w:val="28"/>
          <w:szCs w:val="24"/>
          <w:vertAlign w:val="superscript"/>
        </w:rPr>
        <w:t>1</w:t>
      </w:r>
      <w:r w:rsidRPr="00EA17B2">
        <w:rPr>
          <w:spacing w:val="-2"/>
          <w:sz w:val="28"/>
          <w:szCs w:val="24"/>
        </w:rPr>
        <w:t xml:space="preserve"> Областного закона от 12.05.2009 </w:t>
      </w:r>
      <w:r>
        <w:rPr>
          <w:spacing w:val="-2"/>
          <w:sz w:val="28"/>
          <w:szCs w:val="24"/>
        </w:rPr>
        <w:t>№</w:t>
      </w:r>
      <w:r w:rsidRPr="00EA17B2">
        <w:rPr>
          <w:spacing w:val="-2"/>
          <w:sz w:val="28"/>
          <w:szCs w:val="24"/>
        </w:rPr>
        <w:t xml:space="preserve"> 218-ЗС «О противодействии коррупции в Ростовской области» (далее </w:t>
      </w:r>
      <w:r>
        <w:rPr>
          <w:spacing w:val="-2"/>
          <w:sz w:val="28"/>
          <w:szCs w:val="24"/>
        </w:rPr>
        <w:t>–</w:t>
      </w:r>
      <w:r w:rsidRPr="00EA17B2">
        <w:rPr>
          <w:spacing w:val="-2"/>
          <w:sz w:val="28"/>
          <w:szCs w:val="24"/>
        </w:rPr>
        <w:t xml:space="preserve"> государственная должность), на отчетную дату;</w:t>
      </w:r>
    </w:p>
    <w:p w:rsidR="00BD3F87" w:rsidRPr="002A285E" w:rsidRDefault="000B708B" w:rsidP="000B708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EA17B2">
        <w:rPr>
          <w:spacing w:val="-2"/>
          <w:sz w:val="28"/>
          <w:szCs w:val="24"/>
        </w:rPr>
        <w:t>лицами, замещающими государственные должности, за отчетный период и за два года, предшествующие отчетному периоду</w:t>
      </w:r>
      <w:r w:rsidR="00BD3F87" w:rsidRPr="002A285E">
        <w:rPr>
          <w:sz w:val="28"/>
          <w:szCs w:val="28"/>
          <w:lang w:eastAsia="en-US"/>
        </w:rPr>
        <w:t>.</w:t>
      </w:r>
    </w:p>
    <w:p w:rsidR="00BD3F87" w:rsidRPr="002A285E" w:rsidRDefault="00BD3F87" w:rsidP="00A84E5F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1.2.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Достоверности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полноты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сведений,</w:t>
      </w:r>
      <w:r w:rsidR="002A285E" w:rsidRPr="002A285E">
        <w:rPr>
          <w:sz w:val="28"/>
          <w:szCs w:val="28"/>
          <w:lang w:eastAsia="en-US"/>
        </w:rPr>
        <w:t xml:space="preserve"> </w:t>
      </w:r>
      <w:r w:rsidR="000B708B" w:rsidRPr="00EA17B2">
        <w:rPr>
          <w:spacing w:val="-2"/>
          <w:sz w:val="28"/>
          <w:szCs w:val="24"/>
        </w:rPr>
        <w:t>представленных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соответствии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нормативными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правовыми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актами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гражданами,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претендующими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должностей.</w:t>
      </w:r>
    </w:p>
    <w:p w:rsidR="00BD3F87" w:rsidRPr="002A285E" w:rsidRDefault="00BD3F87" w:rsidP="00A84E5F">
      <w:pPr>
        <w:pStyle w:val="ConsPlusNormal"/>
        <w:tabs>
          <w:tab w:val="left" w:pos="4060"/>
          <w:tab w:val="left" w:pos="7020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5E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="008B1BB1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2A285E">
        <w:rPr>
          <w:rFonts w:ascii="Times New Roman" w:hAnsi="Times New Roman" w:cs="Times New Roman"/>
          <w:sz w:val="28"/>
          <w:szCs w:val="28"/>
          <w:lang w:eastAsia="en-US"/>
        </w:rPr>
        <w:t>Соблюдения</w:t>
      </w:r>
      <w:r w:rsidR="002A285E" w:rsidRPr="002A28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  <w:lang w:eastAsia="en-US"/>
        </w:rPr>
        <w:t>лицами,</w:t>
      </w:r>
      <w:r w:rsidR="002A285E" w:rsidRPr="002A28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  <w:lang w:eastAsia="en-US"/>
        </w:rPr>
        <w:t>замещающими</w:t>
      </w:r>
      <w:r w:rsidR="002A285E" w:rsidRPr="002A28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  <w:lang w:eastAsia="en-US"/>
        </w:rPr>
        <w:t>государственные</w:t>
      </w:r>
      <w:r w:rsidR="002A285E" w:rsidRPr="002A28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  <w:lang w:eastAsia="en-US"/>
        </w:rPr>
        <w:t>должности,</w:t>
      </w:r>
      <w:r w:rsidR="002A285E" w:rsidRPr="002A28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708B" w:rsidRPr="000B708B">
        <w:rPr>
          <w:rFonts w:ascii="Times New Roman" w:hAnsi="Times New Roman" w:cs="Times New Roman"/>
          <w:sz w:val="28"/>
          <w:szCs w:val="28"/>
          <w:lang w:eastAsia="en-US"/>
        </w:rPr>
        <w:t>в течение трех лет, предшествующих поступлению информации, явившейся основанием для осуществления проверки, предусмотренной настоящим подпунктом,</w:t>
      </w:r>
      <w:r w:rsidR="000B708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запретов,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ограничений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и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обязанностей,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установленных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Федеральным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законом</w:t>
      </w:r>
      <w:r w:rsidR="000B708B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от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25.12.2008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№</w:t>
      </w:r>
      <w:r w:rsidR="008B1BB1">
        <w:rPr>
          <w:rFonts w:ascii="Times New Roman" w:hAnsi="Times New Roman" w:cs="Times New Roman"/>
          <w:sz w:val="28"/>
          <w:szCs w:val="28"/>
        </w:rPr>
        <w:t> </w:t>
      </w:r>
      <w:r w:rsidRPr="002A285E">
        <w:rPr>
          <w:rFonts w:ascii="Times New Roman" w:hAnsi="Times New Roman" w:cs="Times New Roman"/>
          <w:sz w:val="28"/>
          <w:szCs w:val="28"/>
        </w:rPr>
        <w:t>273-ФЗ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«О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противодействии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коррупции»,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другими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федеральными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законами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(далее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–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требования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к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должностному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поведению).</w:t>
      </w:r>
    </w:p>
    <w:p w:rsidR="00BD3F87" w:rsidRPr="002A285E" w:rsidRDefault="00BD3F87" w:rsidP="00A84E5F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2.</w:t>
      </w:r>
      <w:r w:rsidR="008B1BB1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Проверка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осуществляется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управлением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Правительства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(далее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–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управление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работе)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решению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Губернатора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области.</w:t>
      </w:r>
    </w:p>
    <w:p w:rsidR="00BD3F87" w:rsidRPr="002A285E" w:rsidRDefault="00BD3F87" w:rsidP="00A84E5F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Решение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принимается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отдельно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отношении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каждого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оформляется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письменном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виде.</w:t>
      </w:r>
    </w:p>
    <w:p w:rsidR="00BD3F87" w:rsidRPr="002A285E" w:rsidRDefault="00BD3F87" w:rsidP="00A84E5F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bookmarkStart w:id="0" w:name="Par145"/>
      <w:bookmarkEnd w:id="0"/>
      <w:r w:rsidRPr="002A285E">
        <w:rPr>
          <w:sz w:val="28"/>
          <w:szCs w:val="28"/>
          <w:lang w:eastAsia="en-US"/>
        </w:rPr>
        <w:t>3.</w:t>
      </w:r>
      <w:r w:rsidR="008B1BB1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Основанием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для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осуществления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является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достаточная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информация,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представленная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письменном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виде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установленном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порядке:</w:t>
      </w:r>
    </w:p>
    <w:p w:rsidR="00BD3F87" w:rsidRPr="002A285E" w:rsidRDefault="00BD3F87" w:rsidP="00A84E5F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lastRenderedPageBreak/>
        <w:t>3.1.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Правоохранительными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органами,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органами,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органами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местного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самоуправления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должностными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лицами.</w:t>
      </w:r>
    </w:p>
    <w:p w:rsidR="00BD3F87" w:rsidRPr="002A285E" w:rsidRDefault="00BD3F87" w:rsidP="00A84E5F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3.2.</w:t>
      </w:r>
      <w:r w:rsidR="008B1BB1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Должностными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управления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работе,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ответственными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профилактике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коррупционных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правонарушений.</w:t>
      </w:r>
    </w:p>
    <w:p w:rsidR="00BD3F87" w:rsidRPr="002A285E" w:rsidRDefault="00BD3F87" w:rsidP="00A84E5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3.3.</w:t>
      </w:r>
      <w:r w:rsidR="008B1BB1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Постоянно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действующими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руководящими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органами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политических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партий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зарегистрированных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соответствии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законодательством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общероссийских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общественных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объединений,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являющихся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политическими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партиями.</w:t>
      </w:r>
    </w:p>
    <w:p w:rsidR="00BD3F87" w:rsidRPr="002A285E" w:rsidRDefault="00BD3F87" w:rsidP="00A84E5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3.4.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Общественной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палатой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Федерации.</w:t>
      </w:r>
    </w:p>
    <w:p w:rsidR="00BD3F87" w:rsidRPr="002A285E" w:rsidRDefault="00BD3F87" w:rsidP="00A84E5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3.5.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Общероссийскими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средствами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массовой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информации.</w:t>
      </w:r>
    </w:p>
    <w:p w:rsidR="00BD3F87" w:rsidRPr="002A285E" w:rsidRDefault="00BD3F87" w:rsidP="00A84E5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4.</w:t>
      </w:r>
      <w:r w:rsidR="00A84E5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Информация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анонимного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характера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может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служить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основанием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для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проверки.</w:t>
      </w:r>
    </w:p>
    <w:p w:rsidR="00BD3F87" w:rsidRPr="002A285E" w:rsidRDefault="00BD3F87" w:rsidP="00A84E5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5.</w:t>
      </w:r>
      <w:r w:rsidR="008B1BB1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Проверка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осуществляется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срок,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превышающий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60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дней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дня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принятия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решения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ее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проведении.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Срок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может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быть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продлен</w:t>
      </w:r>
      <w:r w:rsidR="008B1BB1">
        <w:rPr>
          <w:sz w:val="28"/>
          <w:szCs w:val="28"/>
          <w:lang w:eastAsia="en-US"/>
        </w:rPr>
        <w:br/>
      </w:r>
      <w:r w:rsidRPr="002A285E">
        <w:rPr>
          <w:sz w:val="28"/>
          <w:szCs w:val="28"/>
          <w:lang w:eastAsia="en-US"/>
        </w:rPr>
        <w:t>до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90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дней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решению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Губернатора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области.</w:t>
      </w:r>
    </w:p>
    <w:p w:rsidR="00BD3F87" w:rsidRPr="002A285E" w:rsidRDefault="00BD3F87" w:rsidP="00A84E5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6.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осуществлении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начальник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управления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вправе:</w:t>
      </w:r>
    </w:p>
    <w:p w:rsidR="00BD3F87" w:rsidRPr="002A285E" w:rsidRDefault="00BD3F87" w:rsidP="00A84E5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6.1.</w:t>
      </w:r>
      <w:r w:rsidR="008B1BB1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согласованию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Губернатором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проводить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собеседование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должность.</w:t>
      </w:r>
    </w:p>
    <w:p w:rsidR="00BD3F87" w:rsidRPr="002A285E" w:rsidRDefault="00BD3F87" w:rsidP="00A84E5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6.2.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Изучать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представленные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доходах,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обязательствах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имущественного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характера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дополнительные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материалы,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которые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приобщаются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материалам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проверки.</w:t>
      </w:r>
    </w:p>
    <w:p w:rsidR="00BD3F87" w:rsidRPr="002A285E" w:rsidRDefault="00BD3F87" w:rsidP="00A84E5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6.3.</w:t>
      </w:r>
      <w:r w:rsidR="008B1BB1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Получать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пояснения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представленным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сведениям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доходах,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обязательствах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имущественного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характера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дополнительным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материалам.</w:t>
      </w:r>
    </w:p>
    <w:p w:rsidR="00BD3F87" w:rsidRPr="002A285E" w:rsidRDefault="00BD3F87" w:rsidP="00A84E5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6.4.</w:t>
      </w:r>
      <w:r w:rsidR="008B1BB1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Направлять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установленном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порядке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запросы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(кроме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запросов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кредитные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организации,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налоговые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федеральные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исполнительной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власти,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уполномоченные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осуществление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оперативно-розыскной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деятельности,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осуществляющие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регистрацию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недвижимое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сделок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ним)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прокуратуры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федеральные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других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субъектов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территориальные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федеральных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органов,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местного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самоуправления,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организации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имеющихся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сведениях:</w:t>
      </w:r>
      <w:r w:rsidR="002A285E" w:rsidRPr="002A285E">
        <w:rPr>
          <w:sz w:val="28"/>
          <w:szCs w:val="28"/>
          <w:lang w:eastAsia="en-US"/>
        </w:rPr>
        <w:t xml:space="preserve"> </w:t>
      </w:r>
    </w:p>
    <w:p w:rsidR="00BD3F87" w:rsidRPr="002A285E" w:rsidRDefault="00BD3F87" w:rsidP="00A84E5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доходах,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обязательствах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имущественного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характера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супруги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(супруга)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несовершеннолетних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детей;</w:t>
      </w:r>
      <w:r w:rsidR="002A285E" w:rsidRPr="002A285E">
        <w:rPr>
          <w:sz w:val="28"/>
          <w:szCs w:val="28"/>
          <w:lang w:eastAsia="en-US"/>
        </w:rPr>
        <w:t xml:space="preserve"> </w:t>
      </w:r>
    </w:p>
    <w:p w:rsidR="00BD3F87" w:rsidRPr="002A285E" w:rsidRDefault="00BD3F87" w:rsidP="00A84E5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lastRenderedPageBreak/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достоверности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полноте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сведений,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представленных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соответствии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нормативными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правовыми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актами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должности;</w:t>
      </w:r>
      <w:r w:rsidR="002A285E" w:rsidRPr="002A285E">
        <w:rPr>
          <w:sz w:val="28"/>
          <w:szCs w:val="28"/>
          <w:lang w:eastAsia="en-US"/>
        </w:rPr>
        <w:t xml:space="preserve"> </w:t>
      </w:r>
    </w:p>
    <w:p w:rsidR="00BD3F87" w:rsidRPr="002A285E" w:rsidRDefault="00BD3F87" w:rsidP="00A84E5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соблюдении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требований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должностному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поведению.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6.5.</w:t>
      </w:r>
      <w:r w:rsidR="008B1BB1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Обращаться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Губернатору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специально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уполномоченным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заместителям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(кроме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запросов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федеральные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исполнительной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власти,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уполномоченные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осуществление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оперативно-розыскной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деятельности)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письменным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ходатайством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необходимости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направления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установленном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порядке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запросов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кредитные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организации,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налоговые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федеральные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исполнительной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власти,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уполномоченные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осуществление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оперативно-розыскной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деятельности,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осуществляющие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регистрацию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недвижимое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сделок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ним,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представлении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соответствии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статьей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26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Федерального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закона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02.12.1990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№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395-1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«О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банках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банковской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деятельности»,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статьей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7</w:t>
      </w:r>
      <w:r w:rsidRPr="002A285E">
        <w:rPr>
          <w:sz w:val="28"/>
          <w:szCs w:val="28"/>
          <w:vertAlign w:val="superscript"/>
          <w:lang w:eastAsia="en-US"/>
        </w:rPr>
        <w:t>1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Закона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21.03.1991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№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943-1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«О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налоговых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Федерации»,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статьей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7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Федерального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закона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12.08.1995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№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144-ФЗ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«Об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оперативно-розыскной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деятельности»,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статьей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7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Федерального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закона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21.07.1997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№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122-ФЗ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«О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регистрации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недвижимое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сделок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ним»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сведений: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операциях,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счетах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вкладах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супруги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(супруга)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несовершеннолетних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детей;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доходах,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обязательствах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имущественного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характера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супруги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(супруга)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несовершеннолетних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детей;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содержании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правоустанавливающих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документов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супруги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(супруга)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несовершеннолетних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детей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имеющиеся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имевшиеся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объекты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недвижимости,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также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переходе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объекты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недвижимости.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6.6.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Наводить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справки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физических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получать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информацию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согласия.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6.7.</w:t>
      </w:r>
      <w:r w:rsidR="008B1BB1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Осуществлять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анализ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сведений,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представленных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соответствии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законодательством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противодействии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коррупции.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7.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запросах,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предусмотренных</w:t>
      </w:r>
      <w:r w:rsidR="002A285E" w:rsidRPr="002A285E">
        <w:rPr>
          <w:sz w:val="28"/>
          <w:szCs w:val="28"/>
          <w:lang w:eastAsia="en-US"/>
        </w:rPr>
        <w:t xml:space="preserve"> </w:t>
      </w:r>
      <w:hyperlink w:anchor="Par163" w:history="1">
        <w:r w:rsidRPr="002A285E">
          <w:rPr>
            <w:sz w:val="28"/>
            <w:szCs w:val="28"/>
            <w:lang w:eastAsia="en-US"/>
          </w:rPr>
          <w:t>подпунктами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6.4,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6.5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пункта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6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настоящего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Порядка,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</w:hyperlink>
      <w:r w:rsidRPr="002A285E">
        <w:rPr>
          <w:sz w:val="28"/>
          <w:szCs w:val="28"/>
          <w:lang w:eastAsia="en-US"/>
        </w:rPr>
        <w:t>указываются: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7.1.</w:t>
      </w:r>
      <w:r w:rsidR="008B1BB1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Фамилия,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отчество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руководителя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организации,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которые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направляется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запрос.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7.2.</w:t>
      </w:r>
      <w:r w:rsidR="008B1BB1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Нормативный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акт,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основании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которого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направляется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запрос.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bookmarkStart w:id="1" w:name="Par163"/>
      <w:bookmarkEnd w:id="1"/>
      <w:r w:rsidRPr="002A285E">
        <w:rPr>
          <w:sz w:val="28"/>
          <w:szCs w:val="28"/>
          <w:lang w:eastAsia="en-US"/>
        </w:rPr>
        <w:t>7.3.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Фамилия,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отчество,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дата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место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рождения,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место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регистрации,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жительства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(или)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пребывания,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место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(службы),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вид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lastRenderedPageBreak/>
        <w:t>реквизиты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документа,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удостоверяющего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личность,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супруги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(супруга)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несовершеннолетних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детей,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доходах,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обязательствах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имущественного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характера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которых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проверяются,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представившего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соответствии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нормативными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правовыми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актами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полнота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достоверность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которых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проверяются,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отношении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которого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имеются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несоблюдении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требований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должностному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поведению.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7.4.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Содержание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объем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сведений,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подлежащих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проверке.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7.5.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Срок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представления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запрашиваемых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сведений.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7.6.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Фамилия,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инициалы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номер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телефона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служащего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подготовившего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запрос.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7.7.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Идентификационный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номер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налогоплательщика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случае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направления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запроса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налоговые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Федерации).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7.8.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Другие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необходимые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сведения.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8.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Начальник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управления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обеспечивает: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8.1.</w:t>
      </w:r>
      <w:r w:rsidR="008B1BB1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Уведомление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письменном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виде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начале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отношении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–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течение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двух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рабочих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дней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дня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получения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соответствующего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решения.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8.2.</w:t>
      </w:r>
      <w:r w:rsidR="008B1BB1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Проведение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случае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обращения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беседы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ним,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ходе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которой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он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должен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быть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проинформирован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какие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соблюдение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каких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требований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должностному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поведению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подлежат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проверке,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–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течение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семи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рабочих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дней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дня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получения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обращения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наличии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уважительной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причины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–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срок,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согласованный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9.</w:t>
      </w:r>
      <w:r w:rsidR="008B1BB1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окончании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управление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обязано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ознакомить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лицо,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результатами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соблюдением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законодательства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тайне.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10.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претендующий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лицо,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вправе: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10.1.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Давать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пояснения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письменном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виде: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ходе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проверки;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вопросам,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указанным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hyperlink w:anchor="Par176" w:history="1">
        <w:r w:rsidRPr="002A285E">
          <w:rPr>
            <w:sz w:val="28"/>
            <w:szCs w:val="28"/>
            <w:lang w:eastAsia="en-US"/>
          </w:rPr>
          <w:t>подпункте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8.2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пункта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8</w:t>
        </w:r>
      </w:hyperlink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настоящего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Порядка;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результатам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10.2.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Представлять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дополнительные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материалы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давать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пояснения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письменном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виде.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10.3.</w:t>
      </w:r>
      <w:r w:rsidR="008B1BB1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Обращаться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управление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подлежащим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удовлетворению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ходатайством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проведении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беседы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вопросам,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указанным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hyperlink w:anchor="Par176" w:history="1">
        <w:r w:rsidRPr="002A285E">
          <w:rPr>
            <w:sz w:val="28"/>
            <w:szCs w:val="28"/>
            <w:lang w:eastAsia="en-US"/>
          </w:rPr>
          <w:t>подпункте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8.2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пункта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8</w:t>
        </w:r>
      </w:hyperlink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настоящего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Порядка.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bookmarkStart w:id="2" w:name="Par176"/>
      <w:bookmarkEnd w:id="2"/>
      <w:r w:rsidRPr="002A285E">
        <w:rPr>
          <w:sz w:val="28"/>
          <w:szCs w:val="28"/>
          <w:lang w:eastAsia="en-US"/>
        </w:rPr>
        <w:lastRenderedPageBreak/>
        <w:t>11.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Пояснения,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указанные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hyperlink w:anchor="Par178" w:history="1">
        <w:r w:rsidRPr="002A285E">
          <w:rPr>
            <w:sz w:val="28"/>
            <w:szCs w:val="28"/>
            <w:lang w:eastAsia="en-US"/>
          </w:rPr>
          <w:t>пункте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10</w:t>
        </w:r>
      </w:hyperlink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настоящего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Порядка,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приобщаются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материалам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12.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период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проведения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лицо,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может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быть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отстранено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замещаемой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срок,</w:t>
      </w:r>
      <w:r w:rsidR="008B1BB1">
        <w:rPr>
          <w:sz w:val="28"/>
          <w:szCs w:val="28"/>
          <w:lang w:eastAsia="en-US"/>
        </w:rPr>
        <w:br/>
      </w:r>
      <w:r w:rsidRPr="002A285E">
        <w:rPr>
          <w:sz w:val="28"/>
          <w:szCs w:val="28"/>
          <w:lang w:eastAsia="en-US"/>
        </w:rPr>
        <w:t>не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превышающий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60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дней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дня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принятия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решения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ее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проведении.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Указанный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срок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может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быть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продлен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90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дней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Губернатором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178"/>
      <w:bookmarkEnd w:id="3"/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период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отстранения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замещаемой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денежное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содержание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замещаемой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сохраняется.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13.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Начальник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управления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представляет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Губернатору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доклад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результатах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котором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содержаться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одно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из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следующих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предложений: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13.1.</w:t>
      </w:r>
      <w:r w:rsidR="008B1BB1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назначении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(представлении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назначению)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13.2.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отказе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назначении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(представлении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назначению)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13.3.</w:t>
      </w:r>
      <w:r w:rsidR="008B1BB1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отсутствии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оснований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для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применения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лицу,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замещающему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мер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юридической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ответственности.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13.4.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применении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лицу,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замещающему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мер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юридической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ответственности.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13.5.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представлении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материалов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комиссию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соблюдению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требований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служебному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поведению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служащих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проходящих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Правительстве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урегулированию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конфликта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интересов.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14.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результатах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письменного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согласия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Губернатора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могут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быть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представлены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управлением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одновременным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уведомлением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этом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отношении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которого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проводилась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правоохранительным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(или)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налоговым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органам,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постоянно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действующим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руководящим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органам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политических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партий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(или)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зарегистрированных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соответствии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законодательством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общероссийских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общественных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объединений,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являющихся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политическими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партиями,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Общественной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палате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предоставившим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информацию,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явившуюся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основанием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для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проведения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соблюдением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законодательства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персональных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данных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тайне.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15.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установлении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ходе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обстоятельств,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свидетельствующих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наличии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признаков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преступления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административного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правонарушения,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материалы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этом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представляются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правоохранительные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16.</w:t>
      </w:r>
      <w:r w:rsidR="008B1BB1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Губернатор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рассмотрев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доклад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результатах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принимает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одно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из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следующих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решений: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16.1.</w:t>
      </w:r>
      <w:r w:rsidR="008B1BB1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Назначить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(представить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назначению)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16.2.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Отказать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назначении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(представлении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назначению)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lastRenderedPageBreak/>
        <w:t>16.3.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Применить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лицу,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замещающему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меры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юридической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ответственности.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16.4.</w:t>
      </w:r>
      <w:r w:rsidR="008B1BB1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Представить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материалы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комиссию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соблюдению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требований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служебному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поведению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служащих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проходящих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Правительстве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урегулиров</w:t>
      </w:r>
      <w:bookmarkStart w:id="4" w:name="_GoBack"/>
      <w:bookmarkEnd w:id="4"/>
      <w:r w:rsidRPr="002A285E">
        <w:rPr>
          <w:sz w:val="28"/>
          <w:szCs w:val="28"/>
          <w:lang w:eastAsia="en-US"/>
        </w:rPr>
        <w:t>анию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конфликта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интересов.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17.</w:t>
      </w:r>
      <w:r w:rsidR="008B1BB1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Подлинники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справок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доходах,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обязательствах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имущественного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характера,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поступивших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управление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работе,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приобщаются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личным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делам.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18.</w:t>
      </w:r>
      <w:r w:rsidR="008B1BB1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Копии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справок,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указанных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hyperlink r:id="rId6" w:history="1">
        <w:r w:rsidRPr="002A285E">
          <w:rPr>
            <w:sz w:val="28"/>
            <w:szCs w:val="28"/>
            <w:lang w:eastAsia="en-US"/>
          </w:rPr>
          <w:t>пункте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17</w:t>
        </w:r>
      </w:hyperlink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настоящего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Порядка,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материалы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хранятся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управлении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течение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трех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лет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дня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ее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окончания,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после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чего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передаются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архив.</w:t>
      </w:r>
    </w:p>
    <w:p w:rsidR="006F175F" w:rsidRDefault="006F175F" w:rsidP="002A2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75F" w:rsidRDefault="006F175F" w:rsidP="002A2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75F" w:rsidRDefault="006F175F" w:rsidP="002A2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F6C" w:rsidRDefault="00590F6C">
      <w:pPr>
        <w:rPr>
          <w:sz w:val="28"/>
        </w:rPr>
      </w:pPr>
    </w:p>
    <w:p w:rsidR="00590F6C" w:rsidRDefault="00590F6C" w:rsidP="001D5A8B">
      <w:pPr>
        <w:ind w:right="5499"/>
        <w:jc w:val="center"/>
        <w:rPr>
          <w:sz w:val="28"/>
        </w:rPr>
      </w:pPr>
      <w:r>
        <w:rPr>
          <w:sz w:val="28"/>
        </w:rPr>
        <w:t>Начальник общего отдела</w:t>
      </w:r>
    </w:p>
    <w:p w:rsidR="00590F6C" w:rsidRDefault="00590F6C" w:rsidP="001D5A8B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В.В. Сечков</w:t>
      </w:r>
    </w:p>
    <w:p w:rsidR="006F175F" w:rsidRDefault="00BD3F87" w:rsidP="00DA736F">
      <w:pPr>
        <w:pStyle w:val="ConsPlusNormal"/>
        <w:pageBreakBefore/>
        <w:tabs>
          <w:tab w:val="left" w:pos="4060"/>
          <w:tab w:val="left" w:pos="7020"/>
        </w:tabs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28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№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2</w:t>
      </w:r>
    </w:p>
    <w:p w:rsidR="00BD3F87" w:rsidRPr="002A285E" w:rsidRDefault="00BD3F87" w:rsidP="00DA736F">
      <w:pPr>
        <w:pStyle w:val="ConsPlusNormal"/>
        <w:tabs>
          <w:tab w:val="left" w:pos="4060"/>
          <w:tab w:val="left" w:pos="7020"/>
        </w:tabs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285E">
        <w:rPr>
          <w:rFonts w:ascii="Times New Roman" w:hAnsi="Times New Roman" w:cs="Times New Roman"/>
          <w:sz w:val="28"/>
          <w:szCs w:val="28"/>
        </w:rPr>
        <w:t>к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постановлению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Правительства</w:t>
      </w:r>
      <w:r w:rsidR="00DA736F">
        <w:rPr>
          <w:rFonts w:ascii="Times New Roman" w:hAnsi="Times New Roman" w:cs="Times New Roman"/>
          <w:sz w:val="28"/>
          <w:szCs w:val="28"/>
        </w:rPr>
        <w:br/>
      </w:r>
      <w:r w:rsidRPr="002A285E">
        <w:rPr>
          <w:rFonts w:ascii="Times New Roman" w:hAnsi="Times New Roman" w:cs="Times New Roman"/>
          <w:sz w:val="28"/>
          <w:szCs w:val="28"/>
        </w:rPr>
        <w:t>Ростовской</w:t>
      </w:r>
      <w:r w:rsidR="002A285E" w:rsidRPr="002A285E">
        <w:rPr>
          <w:rFonts w:ascii="Times New Roman" w:hAnsi="Times New Roman" w:cs="Times New Roman"/>
          <w:sz w:val="28"/>
          <w:szCs w:val="28"/>
        </w:rPr>
        <w:t xml:space="preserve"> </w:t>
      </w:r>
      <w:r w:rsidRPr="002A285E">
        <w:rPr>
          <w:rFonts w:ascii="Times New Roman" w:hAnsi="Times New Roman" w:cs="Times New Roman"/>
          <w:sz w:val="28"/>
          <w:szCs w:val="28"/>
        </w:rPr>
        <w:t>области</w:t>
      </w:r>
    </w:p>
    <w:p w:rsidR="00140A78" w:rsidRPr="000F3274" w:rsidRDefault="00590F6C" w:rsidP="00140A78">
      <w:pPr>
        <w:ind w:left="6237"/>
        <w:jc w:val="center"/>
        <w:rPr>
          <w:sz w:val="28"/>
        </w:rPr>
      </w:pPr>
      <w:r>
        <w:rPr>
          <w:sz w:val="28"/>
        </w:rPr>
        <w:t>от 26.09.2013 № 610</w:t>
      </w:r>
    </w:p>
    <w:p w:rsidR="00374483" w:rsidRPr="002A285E" w:rsidRDefault="00374483" w:rsidP="002A285E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374483" w:rsidRPr="002A285E" w:rsidRDefault="00374483" w:rsidP="002A285E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BD3F87" w:rsidRPr="002A285E" w:rsidRDefault="00BD3F87" w:rsidP="002A285E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2A285E">
        <w:rPr>
          <w:bCs/>
          <w:sz w:val="28"/>
          <w:szCs w:val="28"/>
          <w:lang w:eastAsia="en-US"/>
        </w:rPr>
        <w:t>ПОРЯДОК</w:t>
      </w:r>
    </w:p>
    <w:p w:rsidR="00BD3F87" w:rsidRPr="002A285E" w:rsidRDefault="00BD3F87" w:rsidP="002A28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285E">
        <w:rPr>
          <w:sz w:val="28"/>
          <w:szCs w:val="28"/>
        </w:rPr>
        <w:t>проверки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достоверности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полноты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сведений,</w:t>
      </w:r>
      <w:r w:rsidR="00DA736F">
        <w:rPr>
          <w:sz w:val="28"/>
          <w:szCs w:val="28"/>
        </w:rPr>
        <w:br/>
      </w:r>
      <w:r w:rsidRPr="002A285E">
        <w:rPr>
          <w:sz w:val="28"/>
          <w:szCs w:val="28"/>
        </w:rPr>
        <w:t>представляемых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гражданами,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претендующими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на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замещение</w:t>
      </w:r>
      <w:r w:rsidR="00DA736F">
        <w:rPr>
          <w:sz w:val="28"/>
          <w:szCs w:val="28"/>
        </w:rPr>
        <w:br/>
      </w:r>
      <w:r w:rsidRPr="002A285E">
        <w:rPr>
          <w:sz w:val="28"/>
          <w:szCs w:val="28"/>
        </w:rPr>
        <w:t>должностей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государственной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гражданской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службы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Ростовской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области,</w:t>
      </w:r>
      <w:r w:rsidR="00DA736F">
        <w:rPr>
          <w:sz w:val="28"/>
          <w:szCs w:val="28"/>
        </w:rPr>
        <w:br/>
      </w:r>
      <w:r w:rsidRPr="002A285E">
        <w:rPr>
          <w:sz w:val="28"/>
          <w:szCs w:val="28"/>
        </w:rPr>
        <w:t>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лицами,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замещающими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указанные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должности,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соблюдения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лицами,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замещающими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указанные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должности,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требований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к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служебному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поведению</w:t>
      </w:r>
    </w:p>
    <w:p w:rsidR="00374483" w:rsidRPr="002A285E" w:rsidRDefault="00374483" w:rsidP="002A285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74483" w:rsidRPr="002A285E" w:rsidRDefault="00374483" w:rsidP="002A285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Настоящий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Порядок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определяет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правила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осуществления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проверки:</w:t>
      </w:r>
    </w:p>
    <w:p w:rsidR="00793D84" w:rsidRPr="00EA17B2" w:rsidRDefault="00BD3F87" w:rsidP="00793D84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4"/>
        </w:rPr>
      </w:pPr>
      <w:r w:rsidRPr="002A285E">
        <w:rPr>
          <w:sz w:val="28"/>
          <w:szCs w:val="28"/>
          <w:lang w:eastAsia="en-US"/>
        </w:rPr>
        <w:t>1.1.</w:t>
      </w:r>
      <w:r w:rsidR="00DA736F">
        <w:rPr>
          <w:sz w:val="28"/>
          <w:szCs w:val="28"/>
          <w:lang w:eastAsia="en-US"/>
        </w:rPr>
        <w:t> </w:t>
      </w:r>
      <w:r w:rsidR="00793D84" w:rsidRPr="00EA17B2">
        <w:rPr>
          <w:spacing w:val="-2"/>
          <w:sz w:val="28"/>
          <w:szCs w:val="24"/>
        </w:rPr>
        <w:t>Достоверности и полноты сведений о доходах, об имуществе и обязательствах имущественного характера, представленных в соответствии с</w:t>
      </w:r>
      <w:r w:rsidR="00793D84">
        <w:rPr>
          <w:spacing w:val="-2"/>
          <w:sz w:val="28"/>
          <w:szCs w:val="24"/>
        </w:rPr>
        <w:t> </w:t>
      </w:r>
      <w:r w:rsidR="00793D84" w:rsidRPr="00EA17B2">
        <w:rPr>
          <w:spacing w:val="-2"/>
          <w:sz w:val="28"/>
          <w:szCs w:val="24"/>
        </w:rPr>
        <w:t xml:space="preserve">постановлением Правительства Ростовской области от 27.06.2013 № 419 </w:t>
      </w:r>
      <w:r w:rsidR="00793D84" w:rsidRPr="00EA17B2">
        <w:rPr>
          <w:spacing w:val="-2"/>
          <w:sz w:val="28"/>
          <w:szCs w:val="24"/>
        </w:rPr>
        <w:br/>
        <w:t>«О представлении сведений о доходах, об имуществе и обязательствах имущественного характера»:</w:t>
      </w:r>
    </w:p>
    <w:p w:rsidR="00793D84" w:rsidRPr="00EA17B2" w:rsidRDefault="00793D84" w:rsidP="00793D84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4"/>
        </w:rPr>
      </w:pPr>
      <w:r w:rsidRPr="00EA17B2">
        <w:rPr>
          <w:spacing w:val="-2"/>
          <w:sz w:val="28"/>
          <w:szCs w:val="24"/>
        </w:rPr>
        <w:t>гражданами, претендующими на замещение должностей государственной гражданской службы Ростовской области, включенных в перечень, установленный нормативным правовым актом Правительства Ростовской области (далее – должность гражданской службы), на отчетную дату;</w:t>
      </w:r>
    </w:p>
    <w:p w:rsidR="00BD3F87" w:rsidRPr="002A285E" w:rsidRDefault="00793D84" w:rsidP="00793D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A17B2">
        <w:rPr>
          <w:spacing w:val="-2"/>
          <w:sz w:val="28"/>
          <w:szCs w:val="24"/>
        </w:rPr>
        <w:t>лицами, замещающими должности гражданской службы, за отчетный период и за два года, предшествующие отчетному периоду</w:t>
      </w:r>
      <w:r w:rsidR="00BD3F87" w:rsidRPr="002A285E">
        <w:rPr>
          <w:sz w:val="28"/>
          <w:szCs w:val="28"/>
          <w:lang w:eastAsia="en-US"/>
        </w:rPr>
        <w:t>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1.2.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Достоверности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полноты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сведений,</w:t>
      </w:r>
      <w:r w:rsidR="002A285E" w:rsidRPr="002A285E">
        <w:rPr>
          <w:sz w:val="28"/>
          <w:szCs w:val="28"/>
          <w:lang w:eastAsia="en-US"/>
        </w:rPr>
        <w:t xml:space="preserve"> </w:t>
      </w:r>
      <w:r w:rsidR="00793D84" w:rsidRPr="00EA17B2">
        <w:rPr>
          <w:spacing w:val="-2"/>
          <w:sz w:val="28"/>
          <w:szCs w:val="24"/>
        </w:rPr>
        <w:t>представленных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соответствии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нормативными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правовыми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актами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гражданами,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претендующими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1.3.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Соблюдения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лицами,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замещающими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793D84">
        <w:rPr>
          <w:sz w:val="28"/>
          <w:szCs w:val="28"/>
          <w:lang w:eastAsia="en-US"/>
        </w:rPr>
        <w:t xml:space="preserve"> </w:t>
      </w:r>
      <w:r w:rsidR="00793D84" w:rsidRPr="00EA17B2">
        <w:rPr>
          <w:spacing w:val="-2"/>
          <w:sz w:val="28"/>
          <w:szCs w:val="24"/>
        </w:rPr>
        <w:t>в течение трех лет, предшествующих поступлению информации, явившейся основанием для осуществления проверки, предусмотренной настоящим подпунктом,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</w:rPr>
        <w:t>запретов,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ограничений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обязанностей,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установленных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Федеральным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законом</w:t>
      </w:r>
      <w:r w:rsidR="00793D84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от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25.12.2008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№</w:t>
      </w:r>
      <w:r w:rsidR="00DA736F">
        <w:rPr>
          <w:sz w:val="28"/>
          <w:szCs w:val="28"/>
        </w:rPr>
        <w:t> </w:t>
      </w:r>
      <w:r w:rsidRPr="002A285E">
        <w:rPr>
          <w:sz w:val="28"/>
          <w:szCs w:val="28"/>
        </w:rPr>
        <w:t>273-ФЗ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«О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противодействии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коррупции»,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</w:rPr>
        <w:t>другими</w:t>
      </w:r>
      <w:r w:rsidR="002A285E" w:rsidRPr="002A285E">
        <w:rPr>
          <w:sz w:val="28"/>
          <w:szCs w:val="28"/>
        </w:rPr>
        <w:t xml:space="preserve"> </w:t>
      </w:r>
      <w:r w:rsidRPr="002A285E">
        <w:rPr>
          <w:sz w:val="28"/>
          <w:szCs w:val="28"/>
          <w:lang w:eastAsia="en-US"/>
        </w:rPr>
        <w:t>федеральными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законами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(далее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–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требования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служебному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поведению).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2.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предусмотренная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подпунктами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1.2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1.3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пункта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1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настоящего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Порядка,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осуществляется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соответственно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отношении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также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указанные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5" w:name="Par46"/>
      <w:bookmarkEnd w:id="5"/>
      <w:r w:rsidRPr="002A285E">
        <w:rPr>
          <w:sz w:val="28"/>
          <w:szCs w:val="28"/>
          <w:lang w:eastAsia="en-US"/>
        </w:rPr>
        <w:t>3.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осуществляется: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3.1.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Управлением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Правительства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(далее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–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управление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работе)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решению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Губернатора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отношении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назначение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которые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освобождение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которых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lastRenderedPageBreak/>
        <w:t>осуществляются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Губернатором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также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указанные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3.2.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(далее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–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кадровая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служба)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решению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руководителя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отношении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назначение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которые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освобождение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которых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осуществляются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руководителем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также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указанные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Решение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принимается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отдельно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отношении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каждого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оформляется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письменном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виде.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bookmarkStart w:id="6" w:name="Par51"/>
      <w:bookmarkEnd w:id="6"/>
      <w:r w:rsidRPr="002A285E">
        <w:rPr>
          <w:sz w:val="28"/>
          <w:szCs w:val="28"/>
          <w:lang w:eastAsia="en-US"/>
        </w:rPr>
        <w:t>4.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Основанием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для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осуществления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является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достаточная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информация,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представленная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письменном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виде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установленном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порядке: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4.1.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Правоохранительными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органами,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органами,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органами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местного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самоуправления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должностными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лицами.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4.2.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Должностными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управления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работе,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ответственными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профилактике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коррупционных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правонарушений.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4.3.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Постоянно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действующими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руководящими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органами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политических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партий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зарегистрированных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соответствии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законодательством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общероссийских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общественных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объединений,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являющихся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политическими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партиями.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4.4.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Общественной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палатой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4.5.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Общероссийскими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средствами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массовой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информации.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5.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Информация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анонимного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характера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может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служить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основанием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для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6.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Проверка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осуществляется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срок,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превышающий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60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дней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дня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принятия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решения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ее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проведении.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Срок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может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быть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продлен</w:t>
      </w:r>
      <w:r w:rsidR="00DA736F">
        <w:rPr>
          <w:sz w:val="28"/>
          <w:szCs w:val="28"/>
          <w:lang w:eastAsia="en-US"/>
        </w:rPr>
        <w:br/>
      </w:r>
      <w:r w:rsidRPr="002A285E">
        <w:rPr>
          <w:sz w:val="28"/>
          <w:szCs w:val="28"/>
          <w:lang w:eastAsia="en-US"/>
        </w:rPr>
        <w:t>до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90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дней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принявшим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решение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ее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проведении.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7.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Управление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работе,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кадровая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осуществляют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проверку: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7.1.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Самостоятельно.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7.2.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Путем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направления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установленном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порядке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запросов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кредитные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организации,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налоговые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федеральные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исполнительной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власти,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уполномоченные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осуществление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оперативно-розыскной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деятельности,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осуществляющие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регистрацию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недвижимое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сделок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ним.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8.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При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осуществлении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предусмотренной</w:t>
      </w:r>
      <w:r w:rsidR="002A285E" w:rsidRPr="002A285E">
        <w:rPr>
          <w:sz w:val="28"/>
          <w:szCs w:val="28"/>
          <w:lang w:eastAsia="en-US"/>
        </w:rPr>
        <w:t xml:space="preserve"> </w:t>
      </w:r>
      <w:hyperlink w:anchor="Par74" w:history="1">
        <w:r w:rsidRPr="002A285E">
          <w:rPr>
            <w:sz w:val="28"/>
            <w:szCs w:val="28"/>
            <w:lang w:eastAsia="en-US"/>
          </w:rPr>
          <w:t>подпунктом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7.1</w:t>
        </w:r>
        <w:r w:rsidR="00DA736F">
          <w:rPr>
            <w:sz w:val="28"/>
            <w:szCs w:val="28"/>
            <w:lang w:eastAsia="en-US"/>
          </w:rPr>
          <w:br/>
        </w:r>
        <w:r w:rsidRPr="002A285E">
          <w:rPr>
            <w:sz w:val="28"/>
            <w:szCs w:val="28"/>
            <w:lang w:eastAsia="en-US"/>
          </w:rPr>
          <w:t>пункта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7</w:t>
        </w:r>
      </w:hyperlink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настоящего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Порядка,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управления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работе,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вправе: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8.1.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Проводить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собеседование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8.2.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Изучать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представленные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доходах,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обязательствах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lastRenderedPageBreak/>
        <w:t>имущественного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характера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дополнительные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материалы,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которые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приобщаются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материалам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проверки.</w:t>
      </w:r>
    </w:p>
    <w:p w:rsidR="00BD3F87" w:rsidRPr="002A285E" w:rsidRDefault="00BD3F87" w:rsidP="00A84E5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8.3.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Получать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пояснения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представленным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сведениям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доходах,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обязательствах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имущественного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характера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дополнительным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материалам.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8.4.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Направлять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установленном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порядке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запросы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(кроме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запросов,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указанных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подпункте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7.2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пункта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7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настоящего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Порядка)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прокуратуры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федеральные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других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субъектов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территориальные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федеральных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органов,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местного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самоуправления,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организации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имеющихся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сведениях: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доходах,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обязательствах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имущественного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характера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супруги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(супруга)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несовершеннолетних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детей;</w:t>
      </w:r>
      <w:r w:rsidR="002A285E" w:rsidRPr="002A285E">
        <w:rPr>
          <w:sz w:val="28"/>
          <w:szCs w:val="28"/>
          <w:lang w:eastAsia="en-US"/>
        </w:rPr>
        <w:t xml:space="preserve"> 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достоверности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полноте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сведений,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представленных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соответствии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нормативными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правовыми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актами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службы;</w:t>
      </w:r>
      <w:r w:rsidR="002A285E" w:rsidRPr="002A285E">
        <w:rPr>
          <w:sz w:val="28"/>
          <w:szCs w:val="28"/>
          <w:lang w:eastAsia="en-US"/>
        </w:rPr>
        <w:t xml:space="preserve"> 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соблюдении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требований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служебному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поведению.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8.5.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Наводить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справки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физических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получать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информацию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согласия.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8.6.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Осуществлять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анализ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сведений,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представленных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соответствии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законодательством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противодействии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коррупции.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9.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Начальник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управления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работе,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руководитель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вправе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обратиться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Губернатору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специально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уполномоченным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заместителям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(кроме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запросов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федеральные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исполнительной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власти,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уполномоченные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осуществление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оперативно-розыскной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деятельности)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письменным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ходатайством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необходимости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направления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установленном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порядке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запросов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кредитные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организации,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налоговые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федеральные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исполнительной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власти,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уполномоченные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осуществление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оперативно-розыскной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деятельности,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осуществляющие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регистрацию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недвижимое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сделок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ним,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представлении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соответствии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статьей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26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Федерального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закона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02.12.1990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№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395-1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«О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банках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банковской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деятельности»,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статьей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7</w:t>
      </w:r>
      <w:r w:rsidRPr="002A285E">
        <w:rPr>
          <w:sz w:val="28"/>
          <w:szCs w:val="28"/>
          <w:vertAlign w:val="superscript"/>
          <w:lang w:eastAsia="en-US"/>
        </w:rPr>
        <w:t>1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Закона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A84E5F">
        <w:rPr>
          <w:spacing w:val="-6"/>
          <w:sz w:val="28"/>
          <w:szCs w:val="28"/>
          <w:lang w:eastAsia="en-US"/>
        </w:rPr>
        <w:t>Федерации</w:t>
      </w:r>
      <w:r w:rsidR="002A285E" w:rsidRPr="00A84E5F">
        <w:rPr>
          <w:spacing w:val="-6"/>
          <w:sz w:val="28"/>
          <w:szCs w:val="28"/>
          <w:lang w:eastAsia="en-US"/>
        </w:rPr>
        <w:t xml:space="preserve"> </w:t>
      </w:r>
      <w:r w:rsidRPr="00A84E5F">
        <w:rPr>
          <w:spacing w:val="-6"/>
          <w:sz w:val="28"/>
          <w:szCs w:val="28"/>
          <w:lang w:eastAsia="en-US"/>
        </w:rPr>
        <w:t>от</w:t>
      </w:r>
      <w:r w:rsidR="002A285E" w:rsidRPr="00A84E5F">
        <w:rPr>
          <w:spacing w:val="-6"/>
          <w:sz w:val="28"/>
          <w:szCs w:val="28"/>
          <w:lang w:eastAsia="en-US"/>
        </w:rPr>
        <w:t xml:space="preserve"> </w:t>
      </w:r>
      <w:r w:rsidRPr="00A84E5F">
        <w:rPr>
          <w:spacing w:val="-6"/>
          <w:sz w:val="28"/>
          <w:szCs w:val="28"/>
          <w:lang w:eastAsia="en-US"/>
        </w:rPr>
        <w:t>21.03.1991</w:t>
      </w:r>
      <w:r w:rsidR="002A285E" w:rsidRPr="00A84E5F">
        <w:rPr>
          <w:spacing w:val="-6"/>
          <w:sz w:val="28"/>
          <w:szCs w:val="28"/>
          <w:lang w:eastAsia="en-US"/>
        </w:rPr>
        <w:t xml:space="preserve"> </w:t>
      </w:r>
      <w:r w:rsidRPr="00A84E5F">
        <w:rPr>
          <w:spacing w:val="-6"/>
          <w:sz w:val="28"/>
          <w:szCs w:val="28"/>
          <w:lang w:eastAsia="en-US"/>
        </w:rPr>
        <w:t>№</w:t>
      </w:r>
      <w:r w:rsidR="002A285E" w:rsidRPr="00A84E5F">
        <w:rPr>
          <w:spacing w:val="-6"/>
          <w:sz w:val="28"/>
          <w:szCs w:val="28"/>
          <w:lang w:eastAsia="en-US"/>
        </w:rPr>
        <w:t xml:space="preserve"> </w:t>
      </w:r>
      <w:r w:rsidRPr="00A84E5F">
        <w:rPr>
          <w:spacing w:val="-6"/>
          <w:sz w:val="28"/>
          <w:szCs w:val="28"/>
          <w:lang w:eastAsia="en-US"/>
        </w:rPr>
        <w:t>943-1</w:t>
      </w:r>
      <w:r w:rsidR="002A285E" w:rsidRPr="00A84E5F">
        <w:rPr>
          <w:spacing w:val="-6"/>
          <w:sz w:val="28"/>
          <w:szCs w:val="28"/>
          <w:lang w:eastAsia="en-US"/>
        </w:rPr>
        <w:t xml:space="preserve"> </w:t>
      </w:r>
      <w:r w:rsidRPr="00A84E5F">
        <w:rPr>
          <w:spacing w:val="-6"/>
          <w:sz w:val="28"/>
          <w:szCs w:val="28"/>
          <w:lang w:eastAsia="en-US"/>
        </w:rPr>
        <w:t>«О</w:t>
      </w:r>
      <w:r w:rsidR="002A285E" w:rsidRPr="00A84E5F">
        <w:rPr>
          <w:spacing w:val="-6"/>
          <w:sz w:val="28"/>
          <w:szCs w:val="28"/>
          <w:lang w:eastAsia="en-US"/>
        </w:rPr>
        <w:t xml:space="preserve"> </w:t>
      </w:r>
      <w:r w:rsidRPr="00A84E5F">
        <w:rPr>
          <w:spacing w:val="-6"/>
          <w:sz w:val="28"/>
          <w:szCs w:val="28"/>
          <w:lang w:eastAsia="en-US"/>
        </w:rPr>
        <w:t>налоговых</w:t>
      </w:r>
      <w:r w:rsidR="002A285E" w:rsidRPr="00A84E5F">
        <w:rPr>
          <w:spacing w:val="-6"/>
          <w:sz w:val="28"/>
          <w:szCs w:val="28"/>
          <w:lang w:eastAsia="en-US"/>
        </w:rPr>
        <w:t xml:space="preserve"> </w:t>
      </w:r>
      <w:r w:rsidRPr="00A84E5F">
        <w:rPr>
          <w:spacing w:val="-6"/>
          <w:sz w:val="28"/>
          <w:szCs w:val="28"/>
          <w:lang w:eastAsia="en-US"/>
        </w:rPr>
        <w:t>органах</w:t>
      </w:r>
      <w:r w:rsidR="002A285E" w:rsidRPr="00A84E5F">
        <w:rPr>
          <w:spacing w:val="-6"/>
          <w:sz w:val="28"/>
          <w:szCs w:val="28"/>
          <w:lang w:eastAsia="en-US"/>
        </w:rPr>
        <w:t xml:space="preserve"> </w:t>
      </w:r>
      <w:r w:rsidRPr="00A84E5F">
        <w:rPr>
          <w:spacing w:val="-6"/>
          <w:sz w:val="28"/>
          <w:szCs w:val="28"/>
          <w:lang w:eastAsia="en-US"/>
        </w:rPr>
        <w:t>Российской</w:t>
      </w:r>
      <w:r w:rsidR="002A285E" w:rsidRPr="00A84E5F">
        <w:rPr>
          <w:spacing w:val="-6"/>
          <w:sz w:val="28"/>
          <w:szCs w:val="28"/>
          <w:lang w:eastAsia="en-US"/>
        </w:rPr>
        <w:t xml:space="preserve"> </w:t>
      </w:r>
      <w:r w:rsidRPr="00A84E5F">
        <w:rPr>
          <w:spacing w:val="-6"/>
          <w:sz w:val="28"/>
          <w:szCs w:val="28"/>
          <w:lang w:eastAsia="en-US"/>
        </w:rPr>
        <w:t>Федерации»,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статьей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7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Федерального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закона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12.08.1995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№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144-ФЗ</w:t>
      </w:r>
      <w:r w:rsidR="00A84E5F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«Об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оперативно-</w:t>
      </w:r>
      <w:r w:rsidRPr="00A84E5F">
        <w:rPr>
          <w:spacing w:val="-6"/>
          <w:sz w:val="28"/>
          <w:szCs w:val="28"/>
          <w:lang w:eastAsia="en-US"/>
        </w:rPr>
        <w:t>розыскной</w:t>
      </w:r>
      <w:r w:rsidR="002A285E" w:rsidRPr="00A84E5F">
        <w:rPr>
          <w:spacing w:val="-6"/>
          <w:sz w:val="28"/>
          <w:szCs w:val="28"/>
          <w:lang w:eastAsia="en-US"/>
        </w:rPr>
        <w:t xml:space="preserve"> </w:t>
      </w:r>
      <w:r w:rsidRPr="00A84E5F">
        <w:rPr>
          <w:spacing w:val="-6"/>
          <w:sz w:val="28"/>
          <w:szCs w:val="28"/>
          <w:lang w:eastAsia="en-US"/>
        </w:rPr>
        <w:t>деятельности»,</w:t>
      </w:r>
      <w:r w:rsidR="002A285E" w:rsidRPr="00A84E5F">
        <w:rPr>
          <w:spacing w:val="-6"/>
          <w:sz w:val="28"/>
          <w:szCs w:val="28"/>
          <w:lang w:eastAsia="en-US"/>
        </w:rPr>
        <w:t xml:space="preserve"> </w:t>
      </w:r>
      <w:r w:rsidRPr="00A84E5F">
        <w:rPr>
          <w:spacing w:val="-6"/>
          <w:sz w:val="28"/>
          <w:szCs w:val="28"/>
          <w:lang w:eastAsia="en-US"/>
        </w:rPr>
        <w:t>статьей</w:t>
      </w:r>
      <w:r w:rsidR="002A285E" w:rsidRPr="00A84E5F">
        <w:rPr>
          <w:spacing w:val="-6"/>
          <w:sz w:val="28"/>
          <w:szCs w:val="28"/>
          <w:lang w:eastAsia="en-US"/>
        </w:rPr>
        <w:t xml:space="preserve"> </w:t>
      </w:r>
      <w:r w:rsidRPr="00A84E5F">
        <w:rPr>
          <w:spacing w:val="-6"/>
          <w:sz w:val="28"/>
          <w:szCs w:val="28"/>
          <w:lang w:eastAsia="en-US"/>
        </w:rPr>
        <w:t>7</w:t>
      </w:r>
      <w:r w:rsidR="002A285E" w:rsidRPr="00A84E5F">
        <w:rPr>
          <w:spacing w:val="-6"/>
          <w:sz w:val="28"/>
          <w:szCs w:val="28"/>
          <w:lang w:eastAsia="en-US"/>
        </w:rPr>
        <w:t xml:space="preserve"> </w:t>
      </w:r>
      <w:r w:rsidRPr="00A84E5F">
        <w:rPr>
          <w:spacing w:val="-6"/>
          <w:sz w:val="28"/>
          <w:szCs w:val="28"/>
          <w:lang w:eastAsia="en-US"/>
        </w:rPr>
        <w:t>Федерального</w:t>
      </w:r>
      <w:r w:rsidR="002A285E" w:rsidRPr="00A84E5F">
        <w:rPr>
          <w:spacing w:val="-6"/>
          <w:sz w:val="28"/>
          <w:szCs w:val="28"/>
          <w:lang w:eastAsia="en-US"/>
        </w:rPr>
        <w:t xml:space="preserve"> </w:t>
      </w:r>
      <w:r w:rsidRPr="00A84E5F">
        <w:rPr>
          <w:spacing w:val="-6"/>
          <w:sz w:val="28"/>
          <w:szCs w:val="28"/>
          <w:lang w:eastAsia="en-US"/>
        </w:rPr>
        <w:t>закона</w:t>
      </w:r>
      <w:r w:rsidR="00A84E5F" w:rsidRPr="00A84E5F">
        <w:rPr>
          <w:spacing w:val="-6"/>
          <w:sz w:val="28"/>
          <w:szCs w:val="28"/>
          <w:lang w:eastAsia="en-US"/>
        </w:rPr>
        <w:t xml:space="preserve"> </w:t>
      </w:r>
      <w:r w:rsidRPr="00A84E5F">
        <w:rPr>
          <w:spacing w:val="-6"/>
          <w:sz w:val="28"/>
          <w:szCs w:val="28"/>
          <w:lang w:eastAsia="en-US"/>
        </w:rPr>
        <w:t>от</w:t>
      </w:r>
      <w:r w:rsidR="002A285E" w:rsidRPr="00A84E5F">
        <w:rPr>
          <w:spacing w:val="-6"/>
          <w:sz w:val="28"/>
          <w:szCs w:val="28"/>
          <w:lang w:eastAsia="en-US"/>
        </w:rPr>
        <w:t xml:space="preserve"> </w:t>
      </w:r>
      <w:r w:rsidRPr="00A84E5F">
        <w:rPr>
          <w:spacing w:val="-6"/>
          <w:sz w:val="28"/>
          <w:szCs w:val="28"/>
          <w:lang w:eastAsia="en-US"/>
        </w:rPr>
        <w:t>21.07.1997</w:t>
      </w:r>
      <w:r w:rsidR="002A285E" w:rsidRPr="00A84E5F">
        <w:rPr>
          <w:spacing w:val="-6"/>
          <w:sz w:val="28"/>
          <w:szCs w:val="28"/>
          <w:lang w:eastAsia="en-US"/>
        </w:rPr>
        <w:t xml:space="preserve"> </w:t>
      </w:r>
      <w:r w:rsidRPr="00A84E5F">
        <w:rPr>
          <w:spacing w:val="-6"/>
          <w:sz w:val="28"/>
          <w:szCs w:val="28"/>
          <w:lang w:eastAsia="en-US"/>
        </w:rPr>
        <w:t>№</w:t>
      </w:r>
      <w:r w:rsidR="002A285E" w:rsidRPr="00A84E5F">
        <w:rPr>
          <w:spacing w:val="-6"/>
          <w:sz w:val="28"/>
          <w:szCs w:val="28"/>
          <w:lang w:eastAsia="en-US"/>
        </w:rPr>
        <w:t xml:space="preserve"> </w:t>
      </w:r>
      <w:r w:rsidRPr="00A84E5F">
        <w:rPr>
          <w:spacing w:val="-6"/>
          <w:sz w:val="28"/>
          <w:szCs w:val="28"/>
          <w:lang w:eastAsia="en-US"/>
        </w:rPr>
        <w:t>122-ФЗ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«О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регистрации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недвижимое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сделок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ним»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сведений: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lastRenderedPageBreak/>
        <w:t>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операциях,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счетах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вкладах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супруги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(супруга)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несовершеннолетних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детей;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доходах,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обязательствах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имущественного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характера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супруги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(супруга)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несовершеннолетних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детей;</w:t>
      </w:r>
    </w:p>
    <w:p w:rsidR="00BD3F87" w:rsidRPr="002A285E" w:rsidRDefault="00BD3F87" w:rsidP="00A84E5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содержании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правоустанавливающих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документов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супруги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(супруга)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несовершеннолетних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детей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имеющиеся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имевшиеся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объекты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недвижимости,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также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переходе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объекты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недвижимости.</w:t>
      </w:r>
    </w:p>
    <w:p w:rsidR="00BD3F87" w:rsidRPr="002A285E" w:rsidRDefault="00BD3F87" w:rsidP="00A84E5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10.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запросах,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предусмотренных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подпунктом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8.4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пункта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8,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пунктом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9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настоящего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Порядка,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указываются:</w:t>
      </w:r>
    </w:p>
    <w:p w:rsidR="00BD3F87" w:rsidRPr="002A285E" w:rsidRDefault="00BD3F87" w:rsidP="00A84E5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10.1.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Фамилия,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отчество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руководителя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организации,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которые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направляется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запрос.</w:t>
      </w:r>
    </w:p>
    <w:p w:rsidR="00BD3F87" w:rsidRPr="002A285E" w:rsidRDefault="00BD3F87" w:rsidP="00A84E5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10.2.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Нормативный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акт,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основании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которого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направляется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запрос.</w:t>
      </w:r>
    </w:p>
    <w:p w:rsidR="00BD3F87" w:rsidRPr="002A285E" w:rsidRDefault="00BD3F87" w:rsidP="00A84E5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bookmarkStart w:id="7" w:name="Par80"/>
      <w:bookmarkEnd w:id="7"/>
      <w:r w:rsidRPr="002A285E">
        <w:rPr>
          <w:sz w:val="28"/>
          <w:szCs w:val="28"/>
          <w:lang w:eastAsia="en-US"/>
        </w:rPr>
        <w:t>10.3.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Фамилия,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отчество,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дата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место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рождения,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место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регистрации,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жительства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(или)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пребывания,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место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(службы),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вид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реквизиты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документа,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удостоверяющего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личность,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супруги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(супруга)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несовершеннолетних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детей,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доходах,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обязательствах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имущественного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характера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которых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проверяются,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представившего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соответствии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нормативными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правовыми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актами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полнота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достоверность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которых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проверяются,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отношении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которого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имеются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несоблюдении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требований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служебному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поведению.</w:t>
      </w:r>
    </w:p>
    <w:p w:rsidR="00BD3F87" w:rsidRPr="002A285E" w:rsidRDefault="00BD3F87" w:rsidP="00A84E5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10.4.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Содержание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объем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сведений,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подлежащих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проверке.</w:t>
      </w:r>
    </w:p>
    <w:p w:rsidR="00BD3F87" w:rsidRPr="002A285E" w:rsidRDefault="00BD3F87" w:rsidP="00A84E5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10.5.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Срок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представления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запрашиваемых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сведений.</w:t>
      </w:r>
    </w:p>
    <w:p w:rsidR="00BD3F87" w:rsidRPr="002A285E" w:rsidRDefault="00BD3F87" w:rsidP="00A84E5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bookmarkStart w:id="8" w:name="Par83"/>
      <w:bookmarkEnd w:id="8"/>
      <w:r w:rsidRPr="002A285E">
        <w:rPr>
          <w:sz w:val="28"/>
          <w:szCs w:val="28"/>
          <w:lang w:eastAsia="en-US"/>
        </w:rPr>
        <w:t>10.6.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Фамилия,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инициалы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номер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телефона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служащего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подготовившего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запрос.</w:t>
      </w:r>
    </w:p>
    <w:p w:rsidR="00BD3F87" w:rsidRPr="002A285E" w:rsidRDefault="00BD3F87" w:rsidP="00A84E5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10.7.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Идентификационный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номер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налогоплательщика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случае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направления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запроса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налоговые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Федерации).</w:t>
      </w:r>
    </w:p>
    <w:p w:rsidR="00BD3F87" w:rsidRPr="002A285E" w:rsidRDefault="00BD3F87" w:rsidP="00A84E5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10.8.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Другие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необходимые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сведения.</w:t>
      </w:r>
    </w:p>
    <w:p w:rsidR="00BD3F87" w:rsidRPr="002A285E" w:rsidRDefault="00BD3F87" w:rsidP="00A84E5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11.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Начальник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управления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работе,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руководитель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обеспечивают:</w:t>
      </w:r>
    </w:p>
    <w:p w:rsidR="00BD3F87" w:rsidRPr="002A285E" w:rsidRDefault="00BD3F87" w:rsidP="00A84E5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11.1.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Уведомление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письменном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виде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начале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отношении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разъяснение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ему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содержания</w:t>
      </w:r>
      <w:r w:rsidR="002A285E" w:rsidRPr="002A285E">
        <w:rPr>
          <w:sz w:val="28"/>
          <w:szCs w:val="28"/>
          <w:lang w:eastAsia="en-US"/>
        </w:rPr>
        <w:t xml:space="preserve"> </w:t>
      </w:r>
      <w:hyperlink w:anchor="Par97" w:history="1">
        <w:r w:rsidRPr="002A285E">
          <w:rPr>
            <w:sz w:val="28"/>
            <w:szCs w:val="28"/>
            <w:lang w:eastAsia="en-US"/>
          </w:rPr>
          <w:t>подпункта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11.2</w:t>
        </w:r>
      </w:hyperlink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настоящего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пункта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–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течение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двух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рабочих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дней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дня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получения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соответствующего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решения.</w:t>
      </w:r>
    </w:p>
    <w:p w:rsidR="00BD3F87" w:rsidRPr="002A285E" w:rsidRDefault="00BD3F87" w:rsidP="00A84E5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11.2.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Проведение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случае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обращения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беседы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ним,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ходе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которой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он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должен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быть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lastRenderedPageBreak/>
        <w:t>проинформирован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какие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сведения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соблюдение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каких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требований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служебному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поведению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подлежат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проверке,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–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течение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семи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рабочих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дней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дня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получения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обращения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наличии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уважительной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причины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–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срок,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согласованный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12.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окончании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управление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работе,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кадровая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обязано(а)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ознакомить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лицо,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результатами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соблюдением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законодательства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тайне.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13.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Гражданин,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претендующий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лицо,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вправе: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13.1.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Давать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пояснения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письменном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виде: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ходе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проверки;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вопросам,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указанным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hyperlink w:anchor="Par97" w:history="1">
        <w:r w:rsidRPr="002A285E">
          <w:rPr>
            <w:sz w:val="28"/>
            <w:szCs w:val="28"/>
            <w:lang w:eastAsia="en-US"/>
          </w:rPr>
          <w:t>подпункте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11.2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пункта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11</w:t>
        </w:r>
      </w:hyperlink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настоящего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Порядка;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результатам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13.2.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Представлять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дополнительные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материалы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давать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пояснения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письменном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виде.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13.3.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Обращаться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управление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работе,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кадровую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подлежащим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удовлетворению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ходатайством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проведении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беседы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вопросам,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указанным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hyperlink w:anchor="Par97" w:history="1">
        <w:r w:rsidRPr="002A285E">
          <w:rPr>
            <w:sz w:val="28"/>
            <w:szCs w:val="28"/>
            <w:lang w:eastAsia="en-US"/>
          </w:rPr>
          <w:t>подпункте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11.2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пункта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11</w:t>
        </w:r>
      </w:hyperlink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настоящего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Порядка.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9" w:name="Par97"/>
      <w:bookmarkEnd w:id="9"/>
      <w:r w:rsidRPr="002A285E">
        <w:rPr>
          <w:sz w:val="28"/>
          <w:szCs w:val="28"/>
          <w:lang w:eastAsia="en-US"/>
        </w:rPr>
        <w:t>14.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Пояснения,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указанные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hyperlink w:anchor="Par99" w:history="1">
        <w:r w:rsidRPr="002A285E">
          <w:rPr>
            <w:sz w:val="28"/>
            <w:szCs w:val="28"/>
            <w:lang w:eastAsia="en-US"/>
          </w:rPr>
          <w:t>пункте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13</w:t>
        </w:r>
      </w:hyperlink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настоящего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Порядка,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приобщаются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материалам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15.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период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проведения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лицо,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может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быть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отстранено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замещаемой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срок,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превышающий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60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дней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дня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принятия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решения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ее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проведении.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Указанный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срок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может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быть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продлен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90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дней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лицом,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принявшим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решение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проведении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0" w:name="Par99"/>
      <w:bookmarkEnd w:id="10"/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период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отстранения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замещаемой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денежное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содержание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замещаемой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сохраняется.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16.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Начальник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управления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работе,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руководитель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представляют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лицу,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принявшему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решение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проведении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доклад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ее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результатах,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котором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содержаться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одно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из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следующих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предложений: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16.1.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назначении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16.2.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отказе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назначении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16.3.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отсутствии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оснований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для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применения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лицу,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замещающему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мер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юридической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ответственности.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16.4.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применении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лицу,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замещающему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мер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юридической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ответственности.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16.5.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представлении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материалов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комиссию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соблюдению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требований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служебному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поведению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служащих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lastRenderedPageBreak/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урегулированию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конфликта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интересов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соответствующего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17.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Сведения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результатах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письменного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согласия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принявшего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решение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ее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проведении,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могут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быть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представлены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управлением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работе,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одновременным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уведомлением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этом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претендующего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отношении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которого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проводилась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правоохранительным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(или)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налоговым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органам,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постоянно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действующим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руководящим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органам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политических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партий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(или)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зарегистрированных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соответствии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законодательством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общероссийских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общественных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объединений,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являющихся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политическими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партиями,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Общественной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палате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предоставившим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информацию,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явившуюся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основанием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для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проведения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соблюдением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законодательства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Российской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Федерации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персональных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данных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тайне.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18.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установлении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ходе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обстоятельств,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свидетельствующих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наличии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признаков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преступления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или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административного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правонарушения,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материалы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этом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представляются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правоохранительные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органы.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19.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Лицо,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принявшее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решение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проведении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рассмотрев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доклад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ее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результатах,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принимает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одно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из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следующих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решений: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19.1.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Назначить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19.2.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Отказать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гражданину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назначении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19.3.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Применить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лицу,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замещающему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должность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меры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юридической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ответственности.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19.4.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Представить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материалы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комиссию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соблюдению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требований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служебному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поведению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гражданских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служащих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урегулированию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конфликта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интересов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соответствующего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государственного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органа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Ростовской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области.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20.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Подлинники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справок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доходах,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обязательствах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имущественного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характера,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поступивших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управление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работе,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кадровые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службы,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приобщаются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личным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делам.</w:t>
      </w:r>
    </w:p>
    <w:p w:rsidR="00BD3F87" w:rsidRPr="002A285E" w:rsidRDefault="00BD3F87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285E">
        <w:rPr>
          <w:sz w:val="28"/>
          <w:szCs w:val="28"/>
          <w:lang w:eastAsia="en-US"/>
        </w:rPr>
        <w:t>21.</w:t>
      </w:r>
      <w:r w:rsidR="00DA736F">
        <w:rPr>
          <w:sz w:val="28"/>
          <w:szCs w:val="28"/>
          <w:lang w:eastAsia="en-US"/>
        </w:rPr>
        <w:t> </w:t>
      </w:r>
      <w:r w:rsidRPr="002A285E">
        <w:rPr>
          <w:sz w:val="28"/>
          <w:szCs w:val="28"/>
          <w:lang w:eastAsia="en-US"/>
        </w:rPr>
        <w:t>Копии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справок,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указанных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hyperlink w:anchor="Par119" w:history="1">
        <w:r w:rsidRPr="002A285E">
          <w:rPr>
            <w:sz w:val="28"/>
            <w:szCs w:val="28"/>
            <w:lang w:eastAsia="en-US"/>
          </w:rPr>
          <w:t>пункте</w:t>
        </w:r>
        <w:r w:rsidR="002A285E" w:rsidRPr="002A285E">
          <w:rPr>
            <w:sz w:val="28"/>
            <w:szCs w:val="28"/>
            <w:lang w:eastAsia="en-US"/>
          </w:rPr>
          <w:t xml:space="preserve"> </w:t>
        </w:r>
        <w:r w:rsidRPr="002A285E">
          <w:rPr>
            <w:sz w:val="28"/>
            <w:szCs w:val="28"/>
            <w:lang w:eastAsia="en-US"/>
          </w:rPr>
          <w:t>20</w:t>
        </w:r>
      </w:hyperlink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настоящего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Порядка,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материалы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проверки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хранятся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управлении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работе,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кадровой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службе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течение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3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лет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со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дня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ее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окончания,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после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чего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передаются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в</w:t>
      </w:r>
      <w:r w:rsidR="002A285E" w:rsidRPr="002A285E">
        <w:rPr>
          <w:sz w:val="28"/>
          <w:szCs w:val="28"/>
          <w:lang w:eastAsia="en-US"/>
        </w:rPr>
        <w:t xml:space="preserve"> </w:t>
      </w:r>
      <w:r w:rsidRPr="002A285E">
        <w:rPr>
          <w:sz w:val="28"/>
          <w:szCs w:val="28"/>
          <w:lang w:eastAsia="en-US"/>
        </w:rPr>
        <w:t>архив.</w:t>
      </w:r>
    </w:p>
    <w:p w:rsidR="00374483" w:rsidRPr="002A285E" w:rsidRDefault="00374483" w:rsidP="006F1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19"/>
      <w:bookmarkEnd w:id="11"/>
    </w:p>
    <w:p w:rsidR="00374483" w:rsidRPr="002A285E" w:rsidRDefault="00374483" w:rsidP="002A2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483" w:rsidRPr="002A285E" w:rsidRDefault="00374483" w:rsidP="002A2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F6C" w:rsidRDefault="00590F6C">
      <w:pPr>
        <w:rPr>
          <w:sz w:val="28"/>
        </w:rPr>
      </w:pPr>
    </w:p>
    <w:p w:rsidR="00590F6C" w:rsidRDefault="00590F6C" w:rsidP="001D5A8B">
      <w:pPr>
        <w:ind w:right="5499"/>
        <w:jc w:val="center"/>
        <w:rPr>
          <w:sz w:val="28"/>
        </w:rPr>
      </w:pPr>
      <w:r>
        <w:rPr>
          <w:sz w:val="28"/>
        </w:rPr>
        <w:t>Начальник общего отдела</w:t>
      </w:r>
    </w:p>
    <w:p w:rsidR="00590F6C" w:rsidRDefault="00590F6C" w:rsidP="001D5A8B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В.В. Сечков</w:t>
      </w:r>
    </w:p>
    <w:p w:rsidR="00BD3F87" w:rsidRPr="002A285E" w:rsidRDefault="00BD3F87" w:rsidP="00140A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D3F87" w:rsidRPr="002A285E" w:rsidSect="002A285E">
      <w:footerReference w:type="even" r:id="rId7"/>
      <w:footerReference w:type="default" r:id="rId8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569" w:rsidRDefault="00595569">
      <w:r>
        <w:separator/>
      </w:r>
    </w:p>
  </w:endnote>
  <w:endnote w:type="continuationSeparator" w:id="1">
    <w:p w:rsidR="00595569" w:rsidRDefault="00595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6F" w:rsidRDefault="00DA736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736F" w:rsidRDefault="00DA736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6F" w:rsidRDefault="00DA736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5624">
      <w:rPr>
        <w:rStyle w:val="a8"/>
        <w:noProof/>
      </w:rPr>
      <w:t>1</w:t>
    </w:r>
    <w:r>
      <w:rPr>
        <w:rStyle w:val="a8"/>
      </w:rPr>
      <w:fldChar w:fldCharType="end"/>
    </w:r>
  </w:p>
  <w:p w:rsidR="00DA736F" w:rsidRPr="00A36ACF" w:rsidRDefault="00DA736F" w:rsidP="002A285E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569" w:rsidRDefault="00595569">
      <w:r>
        <w:separator/>
      </w:r>
    </w:p>
  </w:footnote>
  <w:footnote w:type="continuationSeparator" w:id="1">
    <w:p w:rsidR="00595569" w:rsidRDefault="00595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F87"/>
    <w:rsid w:val="000553CB"/>
    <w:rsid w:val="000B4EB6"/>
    <w:rsid w:val="000B708B"/>
    <w:rsid w:val="000D157C"/>
    <w:rsid w:val="000F18B6"/>
    <w:rsid w:val="00140A78"/>
    <w:rsid w:val="00153E1D"/>
    <w:rsid w:val="001A0C17"/>
    <w:rsid w:val="001A49DD"/>
    <w:rsid w:val="001D5A8B"/>
    <w:rsid w:val="001D5D8A"/>
    <w:rsid w:val="00203618"/>
    <w:rsid w:val="00206936"/>
    <w:rsid w:val="00250F0F"/>
    <w:rsid w:val="0026768C"/>
    <w:rsid w:val="002957A0"/>
    <w:rsid w:val="002A285E"/>
    <w:rsid w:val="002B15BD"/>
    <w:rsid w:val="002D319D"/>
    <w:rsid w:val="002E4D98"/>
    <w:rsid w:val="00305371"/>
    <w:rsid w:val="00310A25"/>
    <w:rsid w:val="00331E18"/>
    <w:rsid w:val="00355624"/>
    <w:rsid w:val="00374483"/>
    <w:rsid w:val="003F0051"/>
    <w:rsid w:val="0042489B"/>
    <w:rsid w:val="00427B3E"/>
    <w:rsid w:val="004652C1"/>
    <w:rsid w:val="00476F55"/>
    <w:rsid w:val="004A094F"/>
    <w:rsid w:val="004D1F5B"/>
    <w:rsid w:val="004D355F"/>
    <w:rsid w:val="004F4CBB"/>
    <w:rsid w:val="00523E32"/>
    <w:rsid w:val="00544BB6"/>
    <w:rsid w:val="00590F6C"/>
    <w:rsid w:val="00595569"/>
    <w:rsid w:val="005A5CE4"/>
    <w:rsid w:val="006536EC"/>
    <w:rsid w:val="00680CE4"/>
    <w:rsid w:val="00684E0A"/>
    <w:rsid w:val="006C3433"/>
    <w:rsid w:val="006C46BF"/>
    <w:rsid w:val="006F175F"/>
    <w:rsid w:val="0073091A"/>
    <w:rsid w:val="00745ABF"/>
    <w:rsid w:val="0076534B"/>
    <w:rsid w:val="00793D84"/>
    <w:rsid w:val="007F6167"/>
    <w:rsid w:val="008531DF"/>
    <w:rsid w:val="008B1BB1"/>
    <w:rsid w:val="0091308C"/>
    <w:rsid w:val="00944C99"/>
    <w:rsid w:val="00956CE9"/>
    <w:rsid w:val="009A01F2"/>
    <w:rsid w:val="009A2761"/>
    <w:rsid w:val="009C6BB5"/>
    <w:rsid w:val="009C758D"/>
    <w:rsid w:val="00A23923"/>
    <w:rsid w:val="00A36ACF"/>
    <w:rsid w:val="00A8030E"/>
    <w:rsid w:val="00A84E5F"/>
    <w:rsid w:val="00A9194E"/>
    <w:rsid w:val="00AB5B8E"/>
    <w:rsid w:val="00AF1AFD"/>
    <w:rsid w:val="00B77947"/>
    <w:rsid w:val="00B826D7"/>
    <w:rsid w:val="00B960B2"/>
    <w:rsid w:val="00BA0F1D"/>
    <w:rsid w:val="00BD3F87"/>
    <w:rsid w:val="00C213F4"/>
    <w:rsid w:val="00C327FC"/>
    <w:rsid w:val="00C43085"/>
    <w:rsid w:val="00C56ED2"/>
    <w:rsid w:val="00CD3069"/>
    <w:rsid w:val="00D25EEF"/>
    <w:rsid w:val="00D52F6A"/>
    <w:rsid w:val="00D6383D"/>
    <w:rsid w:val="00D80677"/>
    <w:rsid w:val="00DA736F"/>
    <w:rsid w:val="00DA79D4"/>
    <w:rsid w:val="00DB5BB9"/>
    <w:rsid w:val="00DD3A69"/>
    <w:rsid w:val="00DD7AC6"/>
    <w:rsid w:val="00DE1E9F"/>
    <w:rsid w:val="00DE243C"/>
    <w:rsid w:val="00DE405F"/>
    <w:rsid w:val="00DF2F09"/>
    <w:rsid w:val="00E75C8C"/>
    <w:rsid w:val="00E82254"/>
    <w:rsid w:val="00ED550D"/>
    <w:rsid w:val="00ED67BC"/>
    <w:rsid w:val="00EE192F"/>
    <w:rsid w:val="00F5305E"/>
    <w:rsid w:val="00FB2416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0A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rsid w:val="00BD3F87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6">
    <w:name w:val="Нижний колонтитул Знак"/>
    <w:link w:val="a5"/>
    <w:uiPriority w:val="99"/>
    <w:rsid w:val="002A285E"/>
  </w:style>
  <w:style w:type="character" w:customStyle="1" w:styleId="30">
    <w:name w:val="Заголовок 3 Знак"/>
    <w:link w:val="3"/>
    <w:semiHidden/>
    <w:rsid w:val="00140A78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rsid w:val="004652C1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465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F9E1C39B518583D3C674B75867FED1D0A94B4CA909AD46CC042815C29A6D67C9010E9AA679D5624AF7BBT5f8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14</Pages>
  <Words>4779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31957</CharactersWithSpaces>
  <SharedDoc>false</SharedDoc>
  <HLinks>
    <vt:vector size="66" baseType="variant">
      <vt:variant>
        <vt:i4>6881331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983131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consultantplus://offline/ref=F4F9E1C39B518583D3C674B75867FED1D0A94B4CA909AD46CC042815C29A6D67C9010E9AA679D5624AF7BBT5f8E</vt:lpwstr>
      </vt:variant>
      <vt:variant>
        <vt:lpwstr/>
      </vt:variant>
      <vt:variant>
        <vt:i4>6815797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Пресс-служба  Губернатора РО</dc:creator>
  <cp:keywords/>
  <cp:lastModifiedBy>Администрация Миллеровского района</cp:lastModifiedBy>
  <cp:revision>2</cp:revision>
  <cp:lastPrinted>2013-09-27T07:00:00Z</cp:lastPrinted>
  <dcterms:created xsi:type="dcterms:W3CDTF">2015-06-25T12:30:00Z</dcterms:created>
  <dcterms:modified xsi:type="dcterms:W3CDTF">2015-06-25T12:30:00Z</dcterms:modified>
</cp:coreProperties>
</file>