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Pr="00914168" w:rsidRDefault="00C327FC" w:rsidP="00C327FC">
      <w:pPr>
        <w:jc w:val="center"/>
        <w:rPr>
          <w:sz w:val="28"/>
          <w:szCs w:val="28"/>
          <w:lang w:val="en-US"/>
        </w:rPr>
      </w:pPr>
      <w:r w:rsidRPr="00C327FC">
        <w:rPr>
          <w:sz w:val="28"/>
          <w:szCs w:val="28"/>
        </w:rPr>
        <w:t xml:space="preserve">от </w:t>
      </w:r>
      <w:r w:rsidR="00914168" w:rsidRPr="00914168">
        <w:rPr>
          <w:sz w:val="28"/>
          <w:szCs w:val="28"/>
        </w:rPr>
        <w:t>17.05.</w:t>
      </w:r>
      <w:r w:rsidR="00914168">
        <w:rPr>
          <w:sz w:val="28"/>
          <w:szCs w:val="28"/>
          <w:lang w:val="en-US"/>
        </w:rPr>
        <w:t>2013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914168">
        <w:rPr>
          <w:sz w:val="28"/>
          <w:szCs w:val="28"/>
          <w:lang w:val="en-US"/>
        </w:rPr>
        <w:t>291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30CF0" w:rsidRPr="006158E9" w:rsidRDefault="00030CF0" w:rsidP="00030CF0">
      <w:pPr>
        <w:jc w:val="center"/>
        <w:rPr>
          <w:sz w:val="28"/>
          <w:szCs w:val="28"/>
        </w:rPr>
      </w:pPr>
    </w:p>
    <w:p w:rsidR="00030CF0" w:rsidRDefault="00030CF0" w:rsidP="00030CF0">
      <w:pPr>
        <w:jc w:val="center"/>
        <w:rPr>
          <w:b/>
          <w:sz w:val="28"/>
          <w:szCs w:val="28"/>
        </w:rPr>
      </w:pPr>
      <w:r w:rsidRPr="006158E9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Положения</w:t>
      </w:r>
      <w:r>
        <w:rPr>
          <w:b/>
          <w:sz w:val="28"/>
          <w:szCs w:val="28"/>
        </w:rPr>
        <w:t xml:space="preserve"> </w:t>
      </w:r>
    </w:p>
    <w:p w:rsidR="00030CF0" w:rsidRDefault="00030CF0" w:rsidP="00030CF0">
      <w:pPr>
        <w:jc w:val="center"/>
        <w:rPr>
          <w:b/>
          <w:sz w:val="28"/>
          <w:szCs w:val="28"/>
        </w:rPr>
      </w:pPr>
      <w:r w:rsidRPr="006158E9">
        <w:rPr>
          <w:b/>
          <w:sz w:val="28"/>
          <w:szCs w:val="28"/>
        </w:rPr>
        <w:t>о проверке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>достоверности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и полноты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сведений </w:t>
      </w:r>
    </w:p>
    <w:p w:rsidR="00030CF0" w:rsidRDefault="00030CF0" w:rsidP="00030CF0">
      <w:pPr>
        <w:jc w:val="center"/>
        <w:rPr>
          <w:b/>
          <w:sz w:val="28"/>
          <w:szCs w:val="28"/>
        </w:rPr>
      </w:pPr>
      <w:r w:rsidRPr="006158E9">
        <w:rPr>
          <w:b/>
          <w:sz w:val="28"/>
          <w:szCs w:val="28"/>
        </w:rPr>
        <w:t>о доходах, об имуществе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и обязательствах имущественного</w:t>
      </w:r>
    </w:p>
    <w:p w:rsidR="00030CF0" w:rsidRDefault="00030CF0" w:rsidP="00030CF0">
      <w:pPr>
        <w:jc w:val="center"/>
        <w:rPr>
          <w:b/>
          <w:sz w:val="28"/>
          <w:szCs w:val="28"/>
        </w:rPr>
      </w:pPr>
      <w:r w:rsidRPr="006158E9">
        <w:rPr>
          <w:b/>
          <w:sz w:val="28"/>
          <w:szCs w:val="28"/>
        </w:rPr>
        <w:t>характера, представляемых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гражданами,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претендующими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>на</w:t>
      </w:r>
    </w:p>
    <w:p w:rsidR="00030CF0" w:rsidRPr="006158E9" w:rsidRDefault="00030CF0" w:rsidP="00030CF0">
      <w:pPr>
        <w:jc w:val="center"/>
        <w:rPr>
          <w:b/>
          <w:sz w:val="28"/>
          <w:szCs w:val="28"/>
        </w:rPr>
      </w:pPr>
      <w:r w:rsidRPr="006158E9">
        <w:rPr>
          <w:b/>
          <w:sz w:val="28"/>
          <w:szCs w:val="28"/>
        </w:rPr>
        <w:t>замещение должностей</w:t>
      </w:r>
      <w:r>
        <w:rPr>
          <w:b/>
          <w:sz w:val="28"/>
          <w:szCs w:val="28"/>
        </w:rPr>
        <w:t xml:space="preserve"> </w:t>
      </w:r>
      <w:r w:rsidRPr="006158E9">
        <w:rPr>
          <w:b/>
          <w:sz w:val="28"/>
          <w:szCs w:val="28"/>
        </w:rPr>
        <w:t xml:space="preserve"> руководителей государственных учреждений Ростовской области, и  лицами, </w:t>
      </w:r>
      <w:r>
        <w:rPr>
          <w:b/>
          <w:sz w:val="28"/>
          <w:szCs w:val="28"/>
        </w:rPr>
        <w:t>з</w:t>
      </w:r>
      <w:r w:rsidRPr="006158E9">
        <w:rPr>
          <w:b/>
          <w:sz w:val="28"/>
          <w:szCs w:val="28"/>
        </w:rPr>
        <w:t>амещающими эти должности</w:t>
      </w:r>
    </w:p>
    <w:p w:rsidR="00030CF0" w:rsidRPr="006158E9" w:rsidRDefault="00030CF0" w:rsidP="00030CF0">
      <w:pPr>
        <w:rPr>
          <w:b/>
          <w:sz w:val="28"/>
          <w:szCs w:val="28"/>
        </w:rPr>
      </w:pPr>
    </w:p>
    <w:p w:rsidR="00030CF0" w:rsidRPr="006158E9" w:rsidRDefault="00030CF0" w:rsidP="00030CF0">
      <w:pPr>
        <w:ind w:firstLine="709"/>
        <w:jc w:val="both"/>
        <w:rPr>
          <w:sz w:val="28"/>
          <w:szCs w:val="28"/>
        </w:rPr>
      </w:pPr>
      <w:r w:rsidRPr="006158E9">
        <w:rPr>
          <w:sz w:val="28"/>
          <w:szCs w:val="28"/>
        </w:rPr>
        <w:t>В соответствии с постановлением Правительства Росси</w:t>
      </w:r>
      <w:r>
        <w:rPr>
          <w:sz w:val="28"/>
          <w:szCs w:val="28"/>
        </w:rPr>
        <w:t>йской Федерации от 13.03.2013 № </w:t>
      </w:r>
      <w:r w:rsidRPr="006158E9">
        <w:rPr>
          <w:sz w:val="28"/>
          <w:szCs w:val="28"/>
        </w:rPr>
        <w:t xml:space="preserve"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 Правительство  Ростовской  области     </w:t>
      </w:r>
      <w:r w:rsidRPr="006158E9">
        <w:rPr>
          <w:b/>
          <w:sz w:val="28"/>
          <w:szCs w:val="28"/>
        </w:rPr>
        <w:t>п о с т а н о в л я е т</w:t>
      </w:r>
      <w:r w:rsidRPr="006158E9">
        <w:rPr>
          <w:sz w:val="28"/>
          <w:szCs w:val="28"/>
        </w:rPr>
        <w:t>:</w:t>
      </w:r>
    </w:p>
    <w:p w:rsidR="00030CF0" w:rsidRPr="006158E9" w:rsidRDefault="00030CF0" w:rsidP="00030CF0">
      <w:pPr>
        <w:ind w:firstLine="709"/>
        <w:jc w:val="both"/>
        <w:rPr>
          <w:sz w:val="28"/>
          <w:szCs w:val="28"/>
        </w:rPr>
      </w:pPr>
    </w:p>
    <w:p w:rsidR="00030CF0" w:rsidRPr="006158E9" w:rsidRDefault="00030CF0" w:rsidP="0003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158E9">
        <w:rPr>
          <w:sz w:val="28"/>
          <w:szCs w:val="28"/>
        </w:rPr>
        <w:t xml:space="preserve">Утвердить Положение о проверке достоверности и полноты сведений </w:t>
      </w:r>
      <w:r>
        <w:rPr>
          <w:sz w:val="28"/>
          <w:szCs w:val="28"/>
        </w:rPr>
        <w:br/>
      </w:r>
      <w:r w:rsidRPr="006158E9">
        <w:rPr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</w:t>
      </w:r>
      <w:r w:rsidR="00D92AE7">
        <w:rPr>
          <w:sz w:val="28"/>
          <w:szCs w:val="28"/>
        </w:rPr>
        <w:t>,</w:t>
      </w:r>
      <w:r w:rsidRPr="006158E9">
        <w:rPr>
          <w:sz w:val="28"/>
          <w:szCs w:val="28"/>
        </w:rPr>
        <w:t xml:space="preserve"> согласно приложению.</w:t>
      </w:r>
    </w:p>
    <w:p w:rsidR="00030CF0" w:rsidRPr="00030CF0" w:rsidRDefault="00030CF0" w:rsidP="00030CF0">
      <w:pPr>
        <w:ind w:firstLine="709"/>
        <w:jc w:val="both"/>
        <w:rPr>
          <w:spacing w:val="-2"/>
          <w:sz w:val="28"/>
          <w:szCs w:val="28"/>
        </w:rPr>
      </w:pPr>
      <w:r w:rsidRPr="00030CF0">
        <w:rPr>
          <w:spacing w:val="-2"/>
          <w:sz w:val="28"/>
          <w:szCs w:val="28"/>
        </w:rPr>
        <w:t>2. Постановление вступает в силу со дня его официального опубликования.</w:t>
      </w:r>
    </w:p>
    <w:p w:rsidR="00030CF0" w:rsidRPr="006158E9" w:rsidRDefault="00030CF0" w:rsidP="00030CF0">
      <w:pPr>
        <w:ind w:firstLine="709"/>
        <w:jc w:val="both"/>
        <w:rPr>
          <w:sz w:val="28"/>
          <w:szCs w:val="28"/>
        </w:rPr>
      </w:pPr>
      <w:r w:rsidRPr="006158E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158E9">
        <w:rPr>
          <w:sz w:val="28"/>
          <w:szCs w:val="28"/>
        </w:rPr>
        <w:t>Контроль за выполнением постановления возложить на заместителя Губернатора Ростовской области Бондарева С.Б.</w:t>
      </w:r>
    </w:p>
    <w:p w:rsidR="00030CF0" w:rsidRPr="006158E9" w:rsidRDefault="00030CF0" w:rsidP="00030CF0">
      <w:pPr>
        <w:ind w:firstLine="709"/>
        <w:jc w:val="both"/>
        <w:rPr>
          <w:sz w:val="28"/>
          <w:szCs w:val="28"/>
        </w:rPr>
      </w:pPr>
    </w:p>
    <w:p w:rsidR="00030CF0" w:rsidRDefault="00030CF0" w:rsidP="00030CF0">
      <w:pPr>
        <w:ind w:firstLine="709"/>
        <w:jc w:val="both"/>
        <w:rPr>
          <w:sz w:val="28"/>
          <w:szCs w:val="28"/>
        </w:rPr>
      </w:pPr>
    </w:p>
    <w:p w:rsidR="00914168" w:rsidRDefault="00914168" w:rsidP="00CE02E3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14168" w:rsidRDefault="00914168" w:rsidP="00CE02E3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>В.Ю. Голубев</w:t>
      </w:r>
    </w:p>
    <w:p w:rsidR="00914168" w:rsidRDefault="00914168" w:rsidP="00CE02E3">
      <w:pPr>
        <w:rPr>
          <w:sz w:val="28"/>
        </w:rPr>
      </w:pPr>
    </w:p>
    <w:p w:rsidR="00030CF0" w:rsidRDefault="00030CF0" w:rsidP="00B62A96">
      <w:pPr>
        <w:rPr>
          <w:sz w:val="28"/>
        </w:rPr>
      </w:pPr>
    </w:p>
    <w:p w:rsidR="00030CF0" w:rsidRPr="006158E9" w:rsidRDefault="00030CF0" w:rsidP="00030CF0">
      <w:pPr>
        <w:jc w:val="both"/>
        <w:rPr>
          <w:sz w:val="28"/>
          <w:szCs w:val="28"/>
        </w:rPr>
      </w:pPr>
      <w:r w:rsidRPr="006158E9">
        <w:rPr>
          <w:sz w:val="28"/>
          <w:szCs w:val="28"/>
        </w:rPr>
        <w:t>Постановление вносит</w:t>
      </w:r>
    </w:p>
    <w:p w:rsidR="00030CF0" w:rsidRPr="006158E9" w:rsidRDefault="00030CF0" w:rsidP="00030CF0">
      <w:pPr>
        <w:jc w:val="both"/>
        <w:rPr>
          <w:sz w:val="28"/>
          <w:szCs w:val="28"/>
        </w:rPr>
      </w:pPr>
      <w:r w:rsidRPr="006158E9">
        <w:rPr>
          <w:sz w:val="28"/>
          <w:szCs w:val="28"/>
        </w:rPr>
        <w:t>министерство труда и</w:t>
      </w:r>
    </w:p>
    <w:p w:rsidR="00030CF0" w:rsidRPr="006158E9" w:rsidRDefault="00030CF0" w:rsidP="00030CF0">
      <w:pPr>
        <w:jc w:val="both"/>
        <w:rPr>
          <w:sz w:val="28"/>
          <w:szCs w:val="28"/>
        </w:rPr>
      </w:pPr>
      <w:r w:rsidRPr="006158E9">
        <w:rPr>
          <w:sz w:val="28"/>
          <w:szCs w:val="28"/>
        </w:rPr>
        <w:t>социального развития</w:t>
      </w:r>
    </w:p>
    <w:p w:rsidR="00030CF0" w:rsidRPr="006158E9" w:rsidRDefault="00030CF0" w:rsidP="00030CF0">
      <w:pPr>
        <w:rPr>
          <w:sz w:val="28"/>
          <w:szCs w:val="28"/>
        </w:rPr>
      </w:pPr>
      <w:r w:rsidRPr="006158E9">
        <w:rPr>
          <w:sz w:val="28"/>
          <w:szCs w:val="28"/>
        </w:rPr>
        <w:t>Ростовской области</w:t>
      </w:r>
    </w:p>
    <w:p w:rsidR="00030CF0" w:rsidRPr="006158E9" w:rsidRDefault="00030CF0" w:rsidP="009845C9">
      <w:pPr>
        <w:pageBreakBefore/>
        <w:ind w:left="6237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lastRenderedPageBreak/>
        <w:t xml:space="preserve">Приложение </w:t>
      </w:r>
    </w:p>
    <w:p w:rsidR="00030CF0" w:rsidRPr="006158E9" w:rsidRDefault="00030CF0" w:rsidP="00030CF0">
      <w:pPr>
        <w:ind w:left="6237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к постановлению</w:t>
      </w:r>
    </w:p>
    <w:p w:rsidR="00030CF0" w:rsidRPr="006158E9" w:rsidRDefault="00030CF0" w:rsidP="00030CF0">
      <w:pPr>
        <w:ind w:left="6237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Правительства</w:t>
      </w:r>
    </w:p>
    <w:p w:rsidR="00030CF0" w:rsidRPr="006158E9" w:rsidRDefault="00030CF0" w:rsidP="00030CF0">
      <w:pPr>
        <w:ind w:left="6237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Ростовской области</w:t>
      </w:r>
    </w:p>
    <w:p w:rsidR="00030CF0" w:rsidRPr="00914168" w:rsidRDefault="008B79E6" w:rsidP="00030CF0">
      <w:pPr>
        <w:ind w:left="623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030CF0" w:rsidRPr="006158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4168" w:rsidRPr="00914168">
        <w:rPr>
          <w:sz w:val="28"/>
          <w:szCs w:val="28"/>
        </w:rPr>
        <w:t>17.05.</w:t>
      </w:r>
      <w:r w:rsidR="00914168">
        <w:rPr>
          <w:sz w:val="28"/>
          <w:szCs w:val="28"/>
          <w:lang w:val="en-US"/>
        </w:rPr>
        <w:t>2013</w:t>
      </w:r>
      <w:r>
        <w:rPr>
          <w:sz w:val="28"/>
          <w:szCs w:val="28"/>
        </w:rPr>
        <w:t xml:space="preserve"> </w:t>
      </w:r>
      <w:r w:rsidR="00030CF0" w:rsidRPr="006158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4168">
        <w:rPr>
          <w:sz w:val="28"/>
          <w:szCs w:val="28"/>
          <w:lang w:val="en-US"/>
        </w:rPr>
        <w:t>291</w:t>
      </w:r>
    </w:p>
    <w:p w:rsidR="00030CF0" w:rsidRDefault="00030CF0" w:rsidP="00030CF0">
      <w:pPr>
        <w:rPr>
          <w:sz w:val="28"/>
          <w:szCs w:val="28"/>
        </w:rPr>
      </w:pPr>
    </w:p>
    <w:p w:rsidR="008B79E6" w:rsidRPr="006158E9" w:rsidRDefault="008B79E6" w:rsidP="00030CF0">
      <w:pPr>
        <w:rPr>
          <w:sz w:val="28"/>
          <w:szCs w:val="28"/>
        </w:rPr>
      </w:pPr>
    </w:p>
    <w:p w:rsidR="00030CF0" w:rsidRPr="006158E9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ПОЛОЖЕНИЕ</w:t>
      </w:r>
    </w:p>
    <w:p w:rsidR="008B79E6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о проверке достоверности</w:t>
      </w:r>
    </w:p>
    <w:p w:rsidR="008B79E6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 xml:space="preserve">и полноты сведений о доходах, </w:t>
      </w:r>
    </w:p>
    <w:p w:rsidR="008B79E6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об имуществе</w:t>
      </w:r>
      <w:r w:rsidR="008B79E6">
        <w:rPr>
          <w:sz w:val="28"/>
          <w:szCs w:val="28"/>
        </w:rPr>
        <w:t xml:space="preserve"> </w:t>
      </w:r>
      <w:r w:rsidRPr="006158E9">
        <w:rPr>
          <w:sz w:val="28"/>
          <w:szCs w:val="28"/>
        </w:rPr>
        <w:t xml:space="preserve"> и обязательствах имущественного</w:t>
      </w:r>
    </w:p>
    <w:p w:rsidR="008B79E6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характера, представляемых</w:t>
      </w:r>
      <w:r w:rsidR="008B79E6">
        <w:rPr>
          <w:sz w:val="28"/>
          <w:szCs w:val="28"/>
        </w:rPr>
        <w:t xml:space="preserve"> </w:t>
      </w:r>
      <w:r w:rsidRPr="006158E9">
        <w:rPr>
          <w:sz w:val="28"/>
          <w:szCs w:val="28"/>
        </w:rPr>
        <w:t>гражданами, претендующими</w:t>
      </w:r>
    </w:p>
    <w:p w:rsidR="008B79E6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>на замещение должностей руководителей государственных</w:t>
      </w:r>
    </w:p>
    <w:p w:rsidR="00030CF0" w:rsidRPr="006158E9" w:rsidRDefault="00030CF0" w:rsidP="008B79E6">
      <w:pPr>
        <w:spacing w:line="250" w:lineRule="auto"/>
        <w:jc w:val="center"/>
        <w:rPr>
          <w:sz w:val="28"/>
          <w:szCs w:val="28"/>
        </w:rPr>
      </w:pPr>
      <w:r w:rsidRPr="006158E9">
        <w:rPr>
          <w:sz w:val="28"/>
          <w:szCs w:val="28"/>
        </w:rPr>
        <w:t xml:space="preserve"> учреждений Ростовской области, и лицами,</w:t>
      </w:r>
      <w:r w:rsidR="008B79E6">
        <w:rPr>
          <w:sz w:val="28"/>
          <w:szCs w:val="28"/>
        </w:rPr>
        <w:t xml:space="preserve"> </w:t>
      </w:r>
      <w:r w:rsidRPr="006158E9">
        <w:rPr>
          <w:sz w:val="28"/>
          <w:szCs w:val="28"/>
        </w:rPr>
        <w:t>замещающими эти должности</w:t>
      </w:r>
    </w:p>
    <w:p w:rsidR="00030CF0" w:rsidRPr="006158E9" w:rsidRDefault="00030CF0" w:rsidP="008B79E6">
      <w:pPr>
        <w:spacing w:line="250" w:lineRule="auto"/>
        <w:jc w:val="center"/>
        <w:rPr>
          <w:sz w:val="28"/>
          <w:szCs w:val="28"/>
        </w:rPr>
      </w:pP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0CF0" w:rsidRPr="006158E9">
        <w:rPr>
          <w:sz w:val="28"/>
          <w:szCs w:val="28"/>
        </w:rPr>
        <w:t xml:space="preserve">Настоящим Положением определяется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Ростовской области (далее – руководитель государственного учреждения), и лицами, замещающими эти должности, сведений о своих доходах, об имуществе и обязательствах имущественного характера, а также </w:t>
      </w:r>
      <w:r>
        <w:rPr>
          <w:sz w:val="28"/>
          <w:szCs w:val="28"/>
        </w:rPr>
        <w:br/>
      </w:r>
      <w:r w:rsidR="00030CF0" w:rsidRPr="006158E9">
        <w:rPr>
          <w:sz w:val="28"/>
          <w:szCs w:val="28"/>
        </w:rPr>
        <w:t>о доходах, об имуществе и обязательствах имуществ</w:t>
      </w:r>
      <w:r w:rsidR="00D92AE7">
        <w:rPr>
          <w:sz w:val="28"/>
          <w:szCs w:val="28"/>
        </w:rPr>
        <w:t>енного характера своих</w:t>
      </w:r>
      <w:r w:rsidR="00030CF0" w:rsidRPr="006158E9">
        <w:rPr>
          <w:sz w:val="28"/>
          <w:szCs w:val="28"/>
        </w:rPr>
        <w:t xml:space="preserve"> супруга (супруги) и несовершеннолетних детей (далее – проверка).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30CF0" w:rsidRPr="006158E9">
        <w:rPr>
          <w:sz w:val="28"/>
          <w:szCs w:val="28"/>
        </w:rPr>
        <w:t>Проверка проводится по решению органа исполнительной власти Ростовской области, осуществляющего функции и полномочия учредителя  учреждения (далее – орган исполнительной власти)</w:t>
      </w:r>
      <w:r w:rsidR="00D92AE7">
        <w:rPr>
          <w:sz w:val="28"/>
          <w:szCs w:val="28"/>
        </w:rPr>
        <w:t>,</w:t>
      </w:r>
      <w:r w:rsidR="00030CF0" w:rsidRPr="006158E9">
        <w:rPr>
          <w:sz w:val="28"/>
          <w:szCs w:val="28"/>
        </w:rPr>
        <w:t xml:space="preserve"> или лица, которому такие полномочия предоставлены органом исполнительной власти</w:t>
      </w:r>
      <w:r w:rsidR="00030CF0">
        <w:rPr>
          <w:sz w:val="28"/>
          <w:szCs w:val="28"/>
        </w:rPr>
        <w:t xml:space="preserve"> Ростовской области</w:t>
      </w:r>
      <w:r w:rsidR="00030CF0" w:rsidRPr="006158E9">
        <w:rPr>
          <w:sz w:val="28"/>
          <w:szCs w:val="28"/>
        </w:rPr>
        <w:t>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30CF0" w:rsidRPr="006158E9">
        <w:rPr>
          <w:sz w:val="28"/>
          <w:szCs w:val="28"/>
        </w:rPr>
        <w:t>Проверку осуществляют уполномоченные структурные подразделения органов исполнительной власти Ростовской области.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30CF0" w:rsidRPr="006158E9">
        <w:rPr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30CF0" w:rsidRPr="006158E9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30CF0" w:rsidRPr="006158E9">
        <w:rPr>
          <w:sz w:val="28"/>
          <w:szCs w:val="28"/>
        </w:rPr>
        <w:t>Комиссией по противодействию коррупции в Ростовской области.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030CF0" w:rsidRPr="006158E9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030CF0" w:rsidRPr="006158E9" w:rsidRDefault="00030CF0" w:rsidP="008B79E6">
      <w:pPr>
        <w:spacing w:line="250" w:lineRule="auto"/>
        <w:ind w:firstLine="709"/>
        <w:jc w:val="both"/>
        <w:rPr>
          <w:sz w:val="28"/>
          <w:szCs w:val="28"/>
        </w:rPr>
      </w:pPr>
      <w:r w:rsidRPr="006158E9">
        <w:rPr>
          <w:sz w:val="28"/>
          <w:szCs w:val="28"/>
        </w:rPr>
        <w:t>4.4</w:t>
      </w:r>
      <w:r w:rsidR="008B79E6">
        <w:rPr>
          <w:sz w:val="28"/>
          <w:szCs w:val="28"/>
        </w:rPr>
        <w:t>. </w:t>
      </w:r>
      <w:r w:rsidRPr="006158E9">
        <w:rPr>
          <w:sz w:val="28"/>
          <w:szCs w:val="28"/>
        </w:rPr>
        <w:t>Общественной палатой Российской Федерации.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030CF0" w:rsidRPr="006158E9">
        <w:rPr>
          <w:sz w:val="28"/>
          <w:szCs w:val="28"/>
        </w:rPr>
        <w:t>Общероссийскими и областными средствами массовой информации.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030CF0" w:rsidRPr="006158E9">
        <w:rPr>
          <w:sz w:val="28"/>
          <w:szCs w:val="28"/>
        </w:rPr>
        <w:t>Должностными лицами кадровых служб, ответственными за работу по профилактике коррупционных и иных правонарушений.</w:t>
      </w:r>
    </w:p>
    <w:p w:rsidR="00030CF0" w:rsidRPr="006158E9" w:rsidRDefault="008B79E6" w:rsidP="008B79E6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30CF0" w:rsidRPr="006158E9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030CF0" w:rsidRPr="006158E9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</w:t>
      </w:r>
      <w:r w:rsidR="00D92AE7">
        <w:rPr>
          <w:sz w:val="28"/>
          <w:szCs w:val="28"/>
        </w:rPr>
        <w:t>оверки может быть продлен до 90 </w:t>
      </w:r>
      <w:r w:rsidR="00030CF0" w:rsidRPr="006158E9">
        <w:rPr>
          <w:sz w:val="28"/>
          <w:szCs w:val="28"/>
        </w:rPr>
        <w:t>дней органом исполнительной власти Ростовской области или лицом, которому такие полномочия предоставлены органом исполнительной власти</w:t>
      </w:r>
      <w:r w:rsidR="00030CF0">
        <w:rPr>
          <w:sz w:val="28"/>
          <w:szCs w:val="28"/>
        </w:rPr>
        <w:t xml:space="preserve"> Ростовской области</w:t>
      </w:r>
      <w:r w:rsidR="00030CF0" w:rsidRPr="006158E9">
        <w:rPr>
          <w:sz w:val="28"/>
          <w:szCs w:val="28"/>
        </w:rPr>
        <w:t>.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030CF0" w:rsidRPr="006158E9">
        <w:rPr>
          <w:sz w:val="28"/>
          <w:szCs w:val="28"/>
        </w:rPr>
        <w:t>При осуществлении проверки уполномоченное структурное подразделение вправе: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030CF0" w:rsidRPr="006158E9">
        <w:rPr>
          <w:sz w:val="28"/>
          <w:szCs w:val="28"/>
        </w:rPr>
        <w:t>Проводить беседу с гражданином, претендующим на замещение должности руководителя государственного учреждения, а также с лицом, замещающим должность руководителя государственного учреждения.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030CF0" w:rsidRPr="006158E9">
        <w:rPr>
          <w:sz w:val="28"/>
          <w:szCs w:val="28"/>
        </w:rPr>
        <w:t>Изучать представленные гражданином, претендующим на замещение должности руководителя государственного учреждения, а также лицом, замещающим должность руководителя государственного учреждения, сведения о доходах, об имуществе и обязательствах имущественного характера и дополнительные материалы.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030CF0" w:rsidRPr="006158E9">
        <w:rPr>
          <w:sz w:val="28"/>
          <w:szCs w:val="28"/>
        </w:rPr>
        <w:t>Получать от гражданина, претендующего на замещение должности руководителя государственного учреждения, а также от лица, замещающего должность руководителя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030CF0" w:rsidRPr="006158E9">
        <w:rPr>
          <w:sz w:val="28"/>
          <w:szCs w:val="28"/>
        </w:rPr>
        <w:t xml:space="preserve">Орган исполнительной власти </w:t>
      </w:r>
      <w:r w:rsidR="00030CF0">
        <w:rPr>
          <w:sz w:val="28"/>
          <w:szCs w:val="28"/>
        </w:rPr>
        <w:t xml:space="preserve">Ростовской области </w:t>
      </w:r>
      <w:r w:rsidR="00030CF0" w:rsidRPr="006158E9">
        <w:rPr>
          <w:sz w:val="28"/>
          <w:szCs w:val="28"/>
        </w:rPr>
        <w:t>или лицо, которому такие полномочия предоставлены органом исполнительной власти</w:t>
      </w:r>
      <w:r w:rsidR="00030CF0">
        <w:rPr>
          <w:sz w:val="28"/>
          <w:szCs w:val="28"/>
        </w:rPr>
        <w:t xml:space="preserve"> Ростовской области</w:t>
      </w:r>
      <w:r w:rsidR="00030CF0" w:rsidRPr="006158E9">
        <w:rPr>
          <w:sz w:val="28"/>
          <w:szCs w:val="28"/>
        </w:rPr>
        <w:t>, обеспечивает:</w:t>
      </w:r>
    </w:p>
    <w:p w:rsidR="00030CF0" w:rsidRPr="006158E9" w:rsidRDefault="008B79E6" w:rsidP="008B79E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030CF0" w:rsidRPr="006158E9">
        <w:rPr>
          <w:sz w:val="28"/>
          <w:szCs w:val="28"/>
        </w:rPr>
        <w:t xml:space="preserve">Уведомление в письменной форме лица, замещающего должность </w:t>
      </w:r>
      <w:r w:rsidR="00030CF0" w:rsidRPr="008B79E6">
        <w:rPr>
          <w:spacing w:val="-6"/>
          <w:sz w:val="28"/>
          <w:szCs w:val="28"/>
        </w:rPr>
        <w:t xml:space="preserve">руководителя государственного учреждения, о начале в отношении его </w:t>
      </w:r>
      <w:r w:rsidR="00D92AE7">
        <w:rPr>
          <w:spacing w:val="-6"/>
          <w:sz w:val="28"/>
          <w:szCs w:val="28"/>
        </w:rPr>
        <w:t xml:space="preserve">проверки </w:t>
      </w:r>
      <w:r>
        <w:rPr>
          <w:spacing w:val="-6"/>
          <w:sz w:val="28"/>
          <w:szCs w:val="28"/>
        </w:rPr>
        <w:br/>
      </w:r>
      <w:r w:rsidR="00030CF0" w:rsidRPr="006158E9">
        <w:rPr>
          <w:sz w:val="28"/>
          <w:szCs w:val="28"/>
        </w:rPr>
        <w:t>в течение 2 рабочих дней со дня принятия решения о начале проверки.</w:t>
      </w:r>
    </w:p>
    <w:p w:rsidR="00030CF0" w:rsidRPr="006158E9" w:rsidRDefault="00030CF0" w:rsidP="008B79E6">
      <w:pPr>
        <w:spacing w:line="235" w:lineRule="auto"/>
        <w:ind w:firstLine="709"/>
        <w:jc w:val="both"/>
        <w:rPr>
          <w:sz w:val="28"/>
          <w:szCs w:val="28"/>
        </w:rPr>
      </w:pPr>
      <w:r w:rsidRPr="006158E9">
        <w:rPr>
          <w:sz w:val="28"/>
          <w:szCs w:val="28"/>
        </w:rPr>
        <w:t>8.2</w:t>
      </w:r>
      <w:r w:rsidR="008B79E6">
        <w:rPr>
          <w:sz w:val="28"/>
          <w:szCs w:val="28"/>
        </w:rPr>
        <w:t>. </w:t>
      </w:r>
      <w:r w:rsidRPr="006158E9">
        <w:rPr>
          <w:sz w:val="28"/>
          <w:szCs w:val="28"/>
        </w:rPr>
        <w:t>Информирование лица, замещающего должность руководителя государственного учреждения, в случае его обращения о том, какие представляемые им сведения о своих доходах, об имуществе и обязательствах имущественного характера, а также о доходах, об имуществе и обязательствах</w:t>
      </w:r>
      <w:r w:rsidR="00D92AE7">
        <w:rPr>
          <w:sz w:val="28"/>
          <w:szCs w:val="28"/>
        </w:rPr>
        <w:t xml:space="preserve"> имущественного характера своих</w:t>
      </w:r>
      <w:r w:rsidRPr="006158E9">
        <w:rPr>
          <w:sz w:val="28"/>
          <w:szCs w:val="28"/>
        </w:rPr>
        <w:t xml:space="preserve"> супруга (супруги) и несовершеннолетних детей</w:t>
      </w:r>
      <w:r w:rsidR="00D92AE7">
        <w:rPr>
          <w:sz w:val="28"/>
          <w:szCs w:val="28"/>
        </w:rPr>
        <w:t xml:space="preserve"> подлежат проверке </w:t>
      </w:r>
      <w:r w:rsidRPr="006158E9">
        <w:rPr>
          <w:sz w:val="28"/>
          <w:szCs w:val="28"/>
        </w:rPr>
        <w:t>в течение 7 рабочих дней со дня обращения, а при наличии уважительной причины – в срок, согласованный с указанным лицом.</w:t>
      </w:r>
    </w:p>
    <w:p w:rsidR="00030CF0" w:rsidRPr="006158E9" w:rsidRDefault="008B79E6" w:rsidP="008B79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030CF0" w:rsidRPr="006158E9">
        <w:rPr>
          <w:sz w:val="28"/>
          <w:szCs w:val="28"/>
        </w:rPr>
        <w:t xml:space="preserve">По окончании проверки орган исполнительной власти </w:t>
      </w:r>
      <w:r w:rsidR="00030CF0">
        <w:rPr>
          <w:sz w:val="28"/>
          <w:szCs w:val="28"/>
        </w:rPr>
        <w:t xml:space="preserve">Ростовской области </w:t>
      </w:r>
      <w:r w:rsidR="00030CF0" w:rsidRPr="006158E9">
        <w:rPr>
          <w:sz w:val="28"/>
          <w:szCs w:val="28"/>
        </w:rPr>
        <w:t>или лицо, которому такие полномочия предоставлены органом исполнительной власти, обязаны ознакомить лицо, замещающее должность руководителя государственного учреждения, с результатами проверки.</w:t>
      </w:r>
    </w:p>
    <w:p w:rsidR="00030CF0" w:rsidRPr="006158E9" w:rsidRDefault="008B79E6" w:rsidP="008B79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030CF0" w:rsidRPr="006158E9">
        <w:rPr>
          <w:sz w:val="28"/>
          <w:szCs w:val="28"/>
        </w:rPr>
        <w:t>Лицо, замещающее должность руководителя государственного учреждения, вправе:</w:t>
      </w:r>
    </w:p>
    <w:p w:rsidR="00030CF0" w:rsidRPr="006158E9" w:rsidRDefault="008B79E6" w:rsidP="008B79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030CF0" w:rsidRPr="006158E9">
        <w:rPr>
          <w:sz w:val="28"/>
          <w:szCs w:val="28"/>
        </w:rPr>
        <w:t>Давать пояснения в письменной форме в ходе проверки, а также по результатам проверки.</w:t>
      </w:r>
    </w:p>
    <w:p w:rsidR="00030CF0" w:rsidRPr="006158E9" w:rsidRDefault="008B79E6" w:rsidP="008B79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030CF0" w:rsidRPr="006158E9">
        <w:rPr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030CF0" w:rsidRPr="006158E9" w:rsidRDefault="008B79E6" w:rsidP="008B79E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030CF0" w:rsidRPr="006158E9">
        <w:rPr>
          <w:sz w:val="28"/>
          <w:szCs w:val="28"/>
        </w:rPr>
        <w:t xml:space="preserve">По результатам проверки орган исполнительной власти </w:t>
      </w:r>
      <w:r w:rsidR="00030CF0">
        <w:rPr>
          <w:sz w:val="28"/>
          <w:szCs w:val="28"/>
        </w:rPr>
        <w:t xml:space="preserve">Ростовской области </w:t>
      </w:r>
      <w:r w:rsidR="00030CF0" w:rsidRPr="006158E9">
        <w:rPr>
          <w:sz w:val="28"/>
          <w:szCs w:val="28"/>
        </w:rPr>
        <w:t>или лицо, которому такие полномочия предоставлены органом исполнительной власти</w:t>
      </w:r>
      <w:r w:rsidR="00030CF0">
        <w:rPr>
          <w:sz w:val="28"/>
          <w:szCs w:val="28"/>
        </w:rPr>
        <w:t xml:space="preserve"> Ростовской области</w:t>
      </w:r>
      <w:r w:rsidR="00030CF0" w:rsidRPr="006158E9">
        <w:rPr>
          <w:sz w:val="28"/>
          <w:szCs w:val="28"/>
        </w:rPr>
        <w:t>, принимают одно из следующих решений:</w:t>
      </w:r>
    </w:p>
    <w:p w:rsidR="00030CF0" w:rsidRPr="006158E9" w:rsidRDefault="00030CF0" w:rsidP="008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8E9">
        <w:rPr>
          <w:sz w:val="28"/>
          <w:szCs w:val="28"/>
        </w:rPr>
        <w:lastRenderedPageBreak/>
        <w:t>11.1</w:t>
      </w:r>
      <w:r w:rsidR="008B79E6">
        <w:rPr>
          <w:sz w:val="28"/>
          <w:szCs w:val="28"/>
        </w:rPr>
        <w:t>. </w:t>
      </w:r>
      <w:r w:rsidRPr="006158E9">
        <w:rPr>
          <w:sz w:val="28"/>
          <w:szCs w:val="28"/>
        </w:rPr>
        <w:t>Назначение гражданина, претендующего на замещение должности руководителя государственного учреждения, на должность руководителя государственного учреждения.</w:t>
      </w:r>
    </w:p>
    <w:p w:rsidR="00030CF0" w:rsidRPr="006158E9" w:rsidRDefault="008B79E6" w:rsidP="008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="00030CF0" w:rsidRPr="006158E9">
        <w:rPr>
          <w:sz w:val="28"/>
          <w:szCs w:val="28"/>
        </w:rPr>
        <w:t>Отказ гражданину, претендующему на замещение должности руководителя государственного учреждения, в назначении на должность руководителя государственного учреждения.</w:t>
      </w:r>
    </w:p>
    <w:p w:rsidR="00030CF0" w:rsidRPr="006158E9" w:rsidRDefault="008B79E6" w:rsidP="008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</w:t>
      </w:r>
      <w:r w:rsidR="00030CF0" w:rsidRPr="006158E9">
        <w:rPr>
          <w:sz w:val="28"/>
          <w:szCs w:val="28"/>
        </w:rPr>
        <w:t>Применение к лицу, замещающему должность руководителя государственного учреждения, мер дисциплинарной ответственности.</w:t>
      </w:r>
    </w:p>
    <w:p w:rsidR="00030CF0" w:rsidRPr="006158E9" w:rsidRDefault="008B79E6" w:rsidP="008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30CF0" w:rsidRPr="006158E9">
        <w:rPr>
          <w:sz w:val="28"/>
          <w:szCs w:val="28"/>
        </w:rPr>
        <w:t xml:space="preserve">При установлении в ходе проверки обязательств,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 </w:t>
      </w:r>
    </w:p>
    <w:p w:rsidR="00030CF0" w:rsidRPr="006158E9" w:rsidRDefault="008B79E6" w:rsidP="008B7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030CF0" w:rsidRPr="006158E9">
        <w:rPr>
          <w:sz w:val="28"/>
          <w:szCs w:val="28"/>
        </w:rPr>
        <w:t>Подлинники справок о доходах, об имуществе и обязательства</w:t>
      </w:r>
      <w:r w:rsidR="00D92AE7">
        <w:rPr>
          <w:sz w:val="28"/>
          <w:szCs w:val="28"/>
        </w:rPr>
        <w:t>х</w:t>
      </w:r>
      <w:r w:rsidR="00030CF0" w:rsidRPr="006158E9">
        <w:rPr>
          <w:sz w:val="28"/>
          <w:szCs w:val="28"/>
        </w:rPr>
        <w:t xml:space="preserve"> имущественного характера, а также материалы проверки, поступившие в орган исполнительной власти </w:t>
      </w:r>
      <w:r w:rsidR="00030CF0">
        <w:rPr>
          <w:sz w:val="28"/>
          <w:szCs w:val="28"/>
        </w:rPr>
        <w:t xml:space="preserve">Ростовской области </w:t>
      </w:r>
      <w:r w:rsidR="00030CF0" w:rsidRPr="006158E9">
        <w:rPr>
          <w:sz w:val="28"/>
          <w:szCs w:val="28"/>
        </w:rPr>
        <w:t>или лицу, которому такие полномочия предоставлены органом исполнительной власти</w:t>
      </w:r>
      <w:r w:rsidR="00030CF0">
        <w:rPr>
          <w:sz w:val="28"/>
          <w:szCs w:val="28"/>
        </w:rPr>
        <w:t xml:space="preserve"> Ростовской области</w:t>
      </w:r>
      <w:r w:rsidR="00030CF0" w:rsidRPr="006158E9">
        <w:rPr>
          <w:sz w:val="28"/>
          <w:szCs w:val="28"/>
        </w:rPr>
        <w:t>, хранятся ими в соответствии с законодательством Российской Федерации об архивном деле.</w:t>
      </w:r>
    </w:p>
    <w:p w:rsidR="00030CF0" w:rsidRPr="006158E9" w:rsidRDefault="00030CF0" w:rsidP="00030C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CF0" w:rsidRPr="006158E9" w:rsidRDefault="00030CF0" w:rsidP="00030C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168" w:rsidRDefault="00914168">
      <w:pPr>
        <w:rPr>
          <w:sz w:val="28"/>
        </w:rPr>
      </w:pPr>
    </w:p>
    <w:p w:rsidR="00914168" w:rsidRDefault="00914168" w:rsidP="00CE02E3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914168" w:rsidRDefault="00914168" w:rsidP="00CE02E3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В.В. Сечков</w:t>
      </w:r>
    </w:p>
    <w:p w:rsidR="008B79E6" w:rsidRDefault="008B79E6" w:rsidP="00914168"/>
    <w:sectPr w:rsidR="008B79E6" w:rsidSect="00030CF0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DA" w:rsidRDefault="000B6EDA">
      <w:r>
        <w:separator/>
      </w:r>
    </w:p>
  </w:endnote>
  <w:endnote w:type="continuationSeparator" w:id="1">
    <w:p w:rsidR="000B6EDA" w:rsidRDefault="000B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1532E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1532E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85E">
      <w:rPr>
        <w:rStyle w:val="a7"/>
        <w:noProof/>
      </w:rPr>
      <w:t>1</w:t>
    </w:r>
    <w:r>
      <w:rPr>
        <w:rStyle w:val="a7"/>
      </w:rPr>
      <w:fldChar w:fldCharType="end"/>
    </w:r>
  </w:p>
  <w:p w:rsidR="001532E8" w:rsidRPr="00914168" w:rsidRDefault="001532E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DA" w:rsidRDefault="000B6EDA">
      <w:r>
        <w:separator/>
      </w:r>
    </w:p>
  </w:footnote>
  <w:footnote w:type="continuationSeparator" w:id="1">
    <w:p w:rsidR="000B6EDA" w:rsidRDefault="000B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F0"/>
    <w:rsid w:val="00003B0D"/>
    <w:rsid w:val="000067D7"/>
    <w:rsid w:val="00030CF0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B6EDA"/>
    <w:rsid w:val="000D08B2"/>
    <w:rsid w:val="000D157C"/>
    <w:rsid w:val="000E1E20"/>
    <w:rsid w:val="000E4575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3D42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3EB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493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79E6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14168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76B80"/>
    <w:rsid w:val="00982DC4"/>
    <w:rsid w:val="009845C9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5685E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2A96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2E3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14B"/>
    <w:rsid w:val="00D84291"/>
    <w:rsid w:val="00D84383"/>
    <w:rsid w:val="00D852C3"/>
    <w:rsid w:val="00D92AE7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9DC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dc:description/>
  <cp:lastModifiedBy>Администрация Миллеровского района</cp:lastModifiedBy>
  <cp:revision>2</cp:revision>
  <cp:lastPrinted>2013-05-17T09:36:00Z</cp:lastPrinted>
  <dcterms:created xsi:type="dcterms:W3CDTF">2015-06-25T12:31:00Z</dcterms:created>
  <dcterms:modified xsi:type="dcterms:W3CDTF">2015-06-25T12:31:00Z</dcterms:modified>
</cp:coreProperties>
</file>